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4C" w:rsidRPr="00BC757A" w:rsidRDefault="00F5314C" w:rsidP="00570DB0">
      <w:pPr>
        <w:pStyle w:val="KeinAbsatzformat"/>
        <w:spacing w:line="312" w:lineRule="auto"/>
        <w:ind w:left="567" w:right="-284"/>
        <w:jc w:val="both"/>
        <w:rPr>
          <w:rFonts w:ascii="Arial" w:hAnsi="Arial" w:cs="Arial"/>
          <w:b/>
          <w:bCs/>
          <w:color w:val="auto"/>
          <w:sz w:val="18"/>
          <w:szCs w:val="18"/>
          <w:lang w:val="de-CH"/>
        </w:rPr>
      </w:pPr>
    </w:p>
    <w:p w:rsidR="003C3C3C" w:rsidRDefault="00B0588C" w:rsidP="003C3C3C">
      <w:pPr>
        <w:pStyle w:val="grundtextfettvonRollhydro"/>
        <w:rPr>
          <w:caps/>
          <w:color w:val="1F497D" w:themeColor="text2"/>
          <w:sz w:val="32"/>
          <w:szCs w:val="32"/>
          <w:lang w:val="de-CH" w:eastAsia="de-CH"/>
        </w:rPr>
      </w:pPr>
      <w:r w:rsidRPr="00BC757A">
        <w:rPr>
          <w:caps/>
          <w:color w:val="1F497D" w:themeColor="text2"/>
          <w:sz w:val="32"/>
          <w:szCs w:val="32"/>
          <w:lang w:val="de-CH" w:eastAsia="de-CH"/>
        </w:rPr>
        <w:t>Medienmit</w:t>
      </w:r>
      <w:r w:rsidR="00A57D99">
        <w:rPr>
          <w:caps/>
          <w:color w:val="1F497D" w:themeColor="text2"/>
          <w:sz w:val="32"/>
          <w:szCs w:val="32"/>
          <w:lang w:val="de-CH" w:eastAsia="de-CH"/>
        </w:rPr>
        <w:t>T</w:t>
      </w:r>
      <w:r w:rsidRPr="00BC757A">
        <w:rPr>
          <w:caps/>
          <w:color w:val="1F497D" w:themeColor="text2"/>
          <w:sz w:val="32"/>
          <w:szCs w:val="32"/>
          <w:lang w:val="de-CH" w:eastAsia="de-CH"/>
        </w:rPr>
        <w:t>eilung</w:t>
      </w:r>
    </w:p>
    <w:p w:rsidR="003C3C3C" w:rsidRDefault="003C3C3C" w:rsidP="000248AD">
      <w:pPr>
        <w:pStyle w:val="grundtextfettvonRollhydro"/>
        <w:ind w:right="0"/>
        <w:jc w:val="left"/>
        <w:rPr>
          <w:sz w:val="24"/>
          <w:szCs w:val="24"/>
          <w:lang w:val="de-CH" w:eastAsia="de-CH"/>
        </w:rPr>
      </w:pPr>
    </w:p>
    <w:p w:rsidR="00075D00" w:rsidRDefault="00000659" w:rsidP="00000659">
      <w:pPr>
        <w:pStyle w:val="grundtextfettvonRollhydro"/>
        <w:spacing w:line="276" w:lineRule="auto"/>
        <w:ind w:right="0"/>
        <w:jc w:val="left"/>
        <w:rPr>
          <w:sz w:val="24"/>
          <w:szCs w:val="24"/>
          <w:lang w:val="de-CH" w:eastAsia="de-CH"/>
        </w:rPr>
      </w:pPr>
      <w:r w:rsidRPr="00000659">
        <w:rPr>
          <w:color w:val="auto"/>
          <w:sz w:val="24"/>
          <w:szCs w:val="24"/>
          <w:lang w:val="de-CH"/>
        </w:rPr>
        <w:t>Switzerland Global Enterprise (S-GE)</w:t>
      </w:r>
      <w:r w:rsidRPr="00000659">
        <w:rPr>
          <w:color w:val="auto"/>
          <w:sz w:val="24"/>
          <w:szCs w:val="24"/>
          <w:lang w:val="de-CH" w:eastAsia="de-CH"/>
        </w:rPr>
        <w:t xml:space="preserve"> </w:t>
      </w:r>
      <w:r>
        <w:rPr>
          <w:sz w:val="24"/>
          <w:szCs w:val="24"/>
          <w:lang w:val="de-CH" w:eastAsia="de-CH"/>
        </w:rPr>
        <w:t>ha</w:t>
      </w:r>
      <w:r w:rsidR="00075D00">
        <w:rPr>
          <w:sz w:val="24"/>
          <w:szCs w:val="24"/>
          <w:lang w:val="de-CH" w:eastAsia="de-CH"/>
        </w:rPr>
        <w:t>t einen neuen Service Provider</w:t>
      </w:r>
    </w:p>
    <w:p w:rsidR="00000659" w:rsidRDefault="00000659" w:rsidP="00000659">
      <w:pPr>
        <w:pStyle w:val="grundtextfettvonRollhydro"/>
        <w:spacing w:line="276" w:lineRule="auto"/>
        <w:ind w:right="0"/>
        <w:jc w:val="left"/>
        <w:rPr>
          <w:b w:val="0"/>
          <w:bCs w:val="0"/>
          <w:lang w:val="de-CH"/>
        </w:rPr>
      </w:pPr>
      <w:r>
        <w:rPr>
          <w:sz w:val="24"/>
          <w:szCs w:val="24"/>
          <w:lang w:val="de-CH" w:eastAsia="de-CH"/>
        </w:rPr>
        <w:t xml:space="preserve">Das Outsourcing der </w:t>
      </w:r>
      <w:r w:rsidR="003F37CB">
        <w:rPr>
          <w:sz w:val="24"/>
          <w:szCs w:val="24"/>
          <w:lang w:val="de-CH" w:eastAsia="de-CH"/>
        </w:rPr>
        <w:t xml:space="preserve">gesamten </w:t>
      </w:r>
      <w:r>
        <w:rPr>
          <w:sz w:val="24"/>
          <w:szCs w:val="24"/>
          <w:lang w:val="de-CH" w:eastAsia="de-CH"/>
        </w:rPr>
        <w:t xml:space="preserve">IT-Infrastruktur </w:t>
      </w:r>
      <w:r w:rsidR="003F37CB">
        <w:rPr>
          <w:sz w:val="24"/>
          <w:szCs w:val="24"/>
          <w:lang w:val="de-CH" w:eastAsia="de-CH"/>
        </w:rPr>
        <w:t xml:space="preserve">wurde durch </w:t>
      </w:r>
      <w:r>
        <w:rPr>
          <w:sz w:val="24"/>
          <w:szCs w:val="24"/>
          <w:lang w:val="de-CH" w:eastAsia="de-CH"/>
        </w:rPr>
        <w:t xml:space="preserve">vonRoll itec </w:t>
      </w:r>
      <w:r w:rsidR="003F37CB">
        <w:rPr>
          <w:sz w:val="24"/>
          <w:szCs w:val="24"/>
          <w:lang w:val="de-CH" w:eastAsia="de-CH"/>
        </w:rPr>
        <w:t xml:space="preserve">übernommen </w:t>
      </w:r>
      <w:r w:rsidR="007F1DE3">
        <w:rPr>
          <w:sz w:val="24"/>
          <w:szCs w:val="24"/>
          <w:lang w:val="de-CH" w:eastAsia="de-CH"/>
        </w:rPr>
        <w:t>und</w:t>
      </w:r>
      <w:r>
        <w:rPr>
          <w:sz w:val="24"/>
          <w:szCs w:val="24"/>
          <w:lang w:val="de-CH" w:eastAsia="de-CH"/>
        </w:rPr>
        <w:t xml:space="preserve"> unter hohem Zeitdruck in drei Monaten realisiert.</w:t>
      </w:r>
    </w:p>
    <w:p w:rsidR="00000659" w:rsidRDefault="00000659" w:rsidP="000248AD">
      <w:pPr>
        <w:pStyle w:val="KeinAbsatzformat"/>
        <w:spacing w:line="312" w:lineRule="auto"/>
        <w:ind w:left="567"/>
        <w:jc w:val="both"/>
        <w:rPr>
          <w:rFonts w:ascii="Arial" w:hAnsi="Arial" w:cs="Arial"/>
          <w:b/>
          <w:bCs/>
          <w:sz w:val="18"/>
          <w:szCs w:val="18"/>
          <w:lang w:val="de-CH"/>
        </w:rPr>
      </w:pPr>
    </w:p>
    <w:p w:rsidR="00B87B99" w:rsidRPr="00CC209D" w:rsidRDefault="007F1DE3" w:rsidP="000248AD">
      <w:pPr>
        <w:pStyle w:val="KeinAbsatzformat"/>
        <w:spacing w:line="312" w:lineRule="auto"/>
        <w:ind w:left="567"/>
        <w:jc w:val="both"/>
        <w:rPr>
          <w:rFonts w:ascii="Arial" w:hAnsi="Arial" w:cs="Arial"/>
          <w:b/>
          <w:sz w:val="18"/>
          <w:szCs w:val="18"/>
          <w:shd w:val="clear" w:color="auto" w:fill="FFFFFF"/>
        </w:rPr>
      </w:pPr>
      <w:r>
        <w:rPr>
          <w:rFonts w:ascii="Arial" w:hAnsi="Arial" w:cs="Arial"/>
          <w:b/>
          <w:bCs/>
          <w:sz w:val="18"/>
          <w:szCs w:val="18"/>
          <w:lang w:val="de-CH"/>
        </w:rPr>
        <w:t xml:space="preserve">Als </w:t>
      </w:r>
      <w:r w:rsidR="00657C98">
        <w:rPr>
          <w:rFonts w:ascii="Arial" w:hAnsi="Arial" w:cs="Arial"/>
          <w:b/>
          <w:bCs/>
          <w:sz w:val="18"/>
          <w:szCs w:val="18"/>
          <w:lang w:val="de-CH"/>
        </w:rPr>
        <w:t xml:space="preserve">starker Schweizer Outsourcer </w:t>
      </w:r>
      <w:r>
        <w:rPr>
          <w:rFonts w:ascii="Arial" w:hAnsi="Arial" w:cs="Arial"/>
          <w:b/>
          <w:bCs/>
          <w:sz w:val="18"/>
          <w:szCs w:val="18"/>
          <w:lang w:val="de-CH"/>
        </w:rPr>
        <w:t xml:space="preserve">baut </w:t>
      </w:r>
      <w:r w:rsidR="00657C98">
        <w:rPr>
          <w:rFonts w:ascii="Arial" w:hAnsi="Arial" w:cs="Arial"/>
          <w:b/>
          <w:bCs/>
          <w:sz w:val="18"/>
          <w:szCs w:val="18"/>
          <w:lang w:val="de-CH"/>
        </w:rPr>
        <w:t>von</w:t>
      </w:r>
      <w:r w:rsidR="00040992" w:rsidRPr="00040992">
        <w:rPr>
          <w:rFonts w:ascii="Arial" w:hAnsi="Arial" w:cs="Arial"/>
          <w:b/>
          <w:bCs/>
          <w:sz w:val="18"/>
          <w:szCs w:val="18"/>
          <w:lang w:val="de-CH"/>
        </w:rPr>
        <w:t>Roll itec</w:t>
      </w:r>
      <w:r w:rsidR="002A2391">
        <w:rPr>
          <w:rFonts w:ascii="Arial" w:hAnsi="Arial" w:cs="Arial"/>
          <w:b/>
          <w:bCs/>
          <w:sz w:val="18"/>
          <w:szCs w:val="18"/>
          <w:lang w:val="de-CH"/>
        </w:rPr>
        <w:t xml:space="preserve"> </w:t>
      </w:r>
      <w:r>
        <w:rPr>
          <w:rFonts w:ascii="Arial" w:hAnsi="Arial" w:cs="Arial"/>
          <w:b/>
          <w:bCs/>
          <w:sz w:val="18"/>
          <w:szCs w:val="18"/>
          <w:lang w:val="de-CH"/>
        </w:rPr>
        <w:t xml:space="preserve">nicht nur international sondern auch in der Schweiz seine Position </w:t>
      </w:r>
      <w:r w:rsidR="00551C41">
        <w:rPr>
          <w:rFonts w:ascii="Arial" w:hAnsi="Arial" w:cs="Arial"/>
          <w:b/>
          <w:bCs/>
          <w:sz w:val="18"/>
          <w:szCs w:val="18"/>
          <w:lang w:val="de-CH"/>
        </w:rPr>
        <w:t xml:space="preserve">weiter </w:t>
      </w:r>
      <w:r>
        <w:rPr>
          <w:rFonts w:ascii="Arial" w:hAnsi="Arial" w:cs="Arial"/>
          <w:b/>
          <w:bCs/>
          <w:sz w:val="18"/>
          <w:szCs w:val="18"/>
          <w:lang w:val="de-CH"/>
        </w:rPr>
        <w:t xml:space="preserve">aus. Der IT-Service-Provider </w:t>
      </w:r>
      <w:r w:rsidRPr="00CC209D">
        <w:rPr>
          <w:rFonts w:ascii="Arial" w:hAnsi="Arial" w:cs="Arial"/>
          <w:b/>
          <w:bCs/>
          <w:sz w:val="18"/>
          <w:szCs w:val="18"/>
          <w:lang w:val="de-CH"/>
        </w:rPr>
        <w:t>aus dem solothurnischen Gerlafingen</w:t>
      </w:r>
      <w:r>
        <w:rPr>
          <w:rFonts w:ascii="Arial" w:hAnsi="Arial" w:cs="Arial"/>
          <w:b/>
          <w:bCs/>
          <w:sz w:val="18"/>
          <w:szCs w:val="18"/>
          <w:lang w:val="de-CH"/>
        </w:rPr>
        <w:t xml:space="preserve"> hat f</w:t>
      </w:r>
      <w:r w:rsidR="00040992" w:rsidRPr="00040992">
        <w:rPr>
          <w:rFonts w:ascii="Arial" w:hAnsi="Arial" w:cs="Arial"/>
          <w:b/>
          <w:bCs/>
          <w:sz w:val="18"/>
          <w:szCs w:val="18"/>
          <w:lang w:val="de-CH"/>
        </w:rPr>
        <w:t xml:space="preserve">ür die nächsten fünf Jahre </w:t>
      </w:r>
      <w:r w:rsidR="00A7233F">
        <w:rPr>
          <w:rFonts w:ascii="Arial" w:hAnsi="Arial" w:cs="Arial"/>
          <w:b/>
          <w:bCs/>
          <w:sz w:val="18"/>
          <w:szCs w:val="18"/>
          <w:lang w:val="de-CH"/>
        </w:rPr>
        <w:t xml:space="preserve">die komplette </w:t>
      </w:r>
      <w:r w:rsidR="00A7233F" w:rsidRPr="00040992">
        <w:rPr>
          <w:rFonts w:ascii="Arial" w:hAnsi="Arial" w:cs="Arial"/>
          <w:b/>
          <w:bCs/>
          <w:sz w:val="18"/>
          <w:szCs w:val="18"/>
          <w:lang w:val="de-CH"/>
        </w:rPr>
        <w:t>IT-</w:t>
      </w:r>
      <w:r w:rsidR="00A7233F">
        <w:rPr>
          <w:rFonts w:ascii="Arial" w:hAnsi="Arial" w:cs="Arial"/>
          <w:b/>
          <w:bCs/>
          <w:sz w:val="18"/>
          <w:szCs w:val="18"/>
          <w:lang w:val="de-CH"/>
        </w:rPr>
        <w:t>Infrastruktur</w:t>
      </w:r>
      <w:r w:rsidR="00A7233F" w:rsidRPr="00040992">
        <w:rPr>
          <w:rFonts w:ascii="Arial" w:hAnsi="Arial" w:cs="Arial"/>
          <w:b/>
          <w:bCs/>
          <w:sz w:val="18"/>
          <w:szCs w:val="18"/>
          <w:lang w:val="de-CH"/>
        </w:rPr>
        <w:t xml:space="preserve"> </w:t>
      </w:r>
      <w:r>
        <w:rPr>
          <w:rFonts w:ascii="Arial" w:hAnsi="Arial" w:cs="Arial"/>
          <w:b/>
          <w:bCs/>
          <w:sz w:val="18"/>
          <w:szCs w:val="18"/>
          <w:lang w:val="de-CH"/>
        </w:rPr>
        <w:t>de</w:t>
      </w:r>
      <w:r w:rsidR="00A7233F">
        <w:rPr>
          <w:rFonts w:ascii="Arial" w:hAnsi="Arial" w:cs="Arial"/>
          <w:b/>
          <w:bCs/>
          <w:sz w:val="18"/>
          <w:szCs w:val="18"/>
          <w:lang w:val="de-CH"/>
        </w:rPr>
        <w:t>s</w:t>
      </w:r>
      <w:r>
        <w:rPr>
          <w:rFonts w:ascii="Arial" w:hAnsi="Arial" w:cs="Arial"/>
          <w:b/>
          <w:bCs/>
          <w:sz w:val="18"/>
          <w:szCs w:val="18"/>
          <w:lang w:val="de-CH"/>
        </w:rPr>
        <w:t xml:space="preserve"> </w:t>
      </w:r>
      <w:r w:rsidR="00040992" w:rsidRPr="00040992">
        <w:rPr>
          <w:rFonts w:ascii="Arial" w:hAnsi="Arial" w:cs="Arial"/>
          <w:b/>
          <w:bCs/>
          <w:sz w:val="18"/>
          <w:szCs w:val="18"/>
          <w:lang w:val="de-CH"/>
        </w:rPr>
        <w:t>Wirtschaftsförderer</w:t>
      </w:r>
      <w:r w:rsidR="00A7233F">
        <w:rPr>
          <w:rFonts w:ascii="Arial" w:hAnsi="Arial" w:cs="Arial"/>
          <w:b/>
          <w:bCs/>
          <w:sz w:val="18"/>
          <w:szCs w:val="18"/>
          <w:lang w:val="de-CH"/>
        </w:rPr>
        <w:t>s</w:t>
      </w:r>
      <w:r w:rsidR="00040992" w:rsidRPr="00040992">
        <w:rPr>
          <w:rFonts w:ascii="Arial" w:hAnsi="Arial" w:cs="Arial"/>
          <w:b/>
          <w:bCs/>
          <w:sz w:val="18"/>
          <w:szCs w:val="18"/>
          <w:lang w:val="de-CH"/>
        </w:rPr>
        <w:t xml:space="preserve"> </w:t>
      </w:r>
      <w:r w:rsidR="00040992" w:rsidRPr="00040992">
        <w:rPr>
          <w:rFonts w:ascii="Arial" w:hAnsi="Arial" w:cs="Arial"/>
          <w:b/>
          <w:color w:val="auto"/>
          <w:sz w:val="18"/>
          <w:szCs w:val="18"/>
          <w:lang w:val="de-CH"/>
        </w:rPr>
        <w:t>Switzerland Global Enterprise (S-GE)</w:t>
      </w:r>
      <w:r w:rsidR="00040992" w:rsidRPr="00040992">
        <w:rPr>
          <w:rFonts w:ascii="Arial" w:hAnsi="Arial" w:cs="Arial"/>
          <w:b/>
          <w:color w:val="auto"/>
          <w:sz w:val="18"/>
          <w:szCs w:val="18"/>
          <w:lang w:val="de-CH" w:eastAsia="de-CH"/>
        </w:rPr>
        <w:t xml:space="preserve"> </w:t>
      </w:r>
      <w:r w:rsidR="00A7233F">
        <w:rPr>
          <w:rFonts w:ascii="Arial" w:hAnsi="Arial" w:cs="Arial"/>
          <w:b/>
          <w:bCs/>
          <w:sz w:val="18"/>
          <w:szCs w:val="18"/>
          <w:lang w:val="de-CH"/>
        </w:rPr>
        <w:t>übernommen</w:t>
      </w:r>
      <w:r>
        <w:rPr>
          <w:rFonts w:ascii="Arial" w:hAnsi="Arial" w:cs="Arial"/>
          <w:b/>
          <w:color w:val="auto"/>
          <w:sz w:val="18"/>
          <w:szCs w:val="18"/>
          <w:lang w:val="de-CH" w:eastAsia="de-CH"/>
        </w:rPr>
        <w:t xml:space="preserve">. </w:t>
      </w:r>
    </w:p>
    <w:p w:rsidR="00B87B99" w:rsidRDefault="00B87B99" w:rsidP="00FC478F">
      <w:pPr>
        <w:pStyle w:val="KeinAbsatzformat"/>
        <w:spacing w:line="312" w:lineRule="auto"/>
        <w:ind w:left="567" w:right="-284"/>
        <w:jc w:val="both"/>
        <w:rPr>
          <w:rFonts w:ascii="Arial" w:hAnsi="Arial" w:cs="Arial"/>
          <w:sz w:val="20"/>
          <w:szCs w:val="20"/>
          <w:shd w:val="clear" w:color="auto" w:fill="FFFFFF"/>
        </w:rPr>
      </w:pPr>
    </w:p>
    <w:p w:rsidR="0084282A" w:rsidRDefault="00B0588C" w:rsidP="009C7270">
      <w:pPr>
        <w:pStyle w:val="KeinAbsatzformat"/>
        <w:spacing w:line="312" w:lineRule="auto"/>
        <w:ind w:left="567"/>
        <w:jc w:val="both"/>
        <w:rPr>
          <w:rFonts w:ascii="Arial" w:hAnsi="Arial" w:cs="Arial"/>
          <w:sz w:val="18"/>
          <w:szCs w:val="18"/>
          <w:lang w:eastAsia="de-CH"/>
        </w:rPr>
      </w:pPr>
      <w:r w:rsidRPr="009A1D1D">
        <w:rPr>
          <w:rFonts w:ascii="Arial" w:hAnsi="Arial" w:cs="Arial"/>
          <w:sz w:val="18"/>
          <w:szCs w:val="18"/>
          <w:lang w:eastAsia="de-CH"/>
        </w:rPr>
        <w:t xml:space="preserve">Gerlafingen, </w:t>
      </w:r>
      <w:r w:rsidR="00E41DC6">
        <w:rPr>
          <w:rFonts w:ascii="Arial" w:hAnsi="Arial" w:cs="Arial"/>
          <w:sz w:val="18"/>
          <w:szCs w:val="18"/>
          <w:lang w:eastAsia="de-CH"/>
        </w:rPr>
        <w:t>10</w:t>
      </w:r>
      <w:r w:rsidR="008675FC">
        <w:rPr>
          <w:rFonts w:ascii="Arial" w:hAnsi="Arial" w:cs="Arial"/>
          <w:sz w:val="18"/>
          <w:szCs w:val="18"/>
          <w:lang w:eastAsia="de-CH"/>
        </w:rPr>
        <w:t>. Mai</w:t>
      </w:r>
      <w:r w:rsidR="00B87B99" w:rsidRPr="009A1D1D">
        <w:rPr>
          <w:rFonts w:ascii="Arial" w:hAnsi="Arial" w:cs="Arial"/>
          <w:sz w:val="18"/>
          <w:szCs w:val="18"/>
          <w:lang w:eastAsia="de-CH"/>
        </w:rPr>
        <w:t xml:space="preserve"> </w:t>
      </w:r>
      <w:r w:rsidRPr="009A1D1D">
        <w:rPr>
          <w:rFonts w:ascii="Arial" w:hAnsi="Arial" w:cs="Arial"/>
          <w:sz w:val="18"/>
          <w:szCs w:val="18"/>
          <w:lang w:eastAsia="de-CH"/>
        </w:rPr>
        <w:t>201</w:t>
      </w:r>
      <w:r w:rsidR="00CC209D" w:rsidRPr="009A1D1D">
        <w:rPr>
          <w:rFonts w:ascii="Arial" w:hAnsi="Arial" w:cs="Arial"/>
          <w:sz w:val="18"/>
          <w:szCs w:val="18"/>
          <w:lang w:eastAsia="de-CH"/>
        </w:rPr>
        <w:t>7</w:t>
      </w:r>
      <w:r w:rsidRPr="009A1D1D">
        <w:rPr>
          <w:rFonts w:ascii="Arial" w:eastAsia="Times New Roman" w:hAnsi="Arial" w:cs="Arial"/>
          <w:sz w:val="18"/>
          <w:szCs w:val="18"/>
          <w:lang w:eastAsia="de-CH"/>
        </w:rPr>
        <w:t xml:space="preserve"> –</w:t>
      </w:r>
      <w:r w:rsidR="009E554F" w:rsidRPr="009A1D1D">
        <w:rPr>
          <w:rFonts w:ascii="Arial" w:eastAsia="Times New Roman" w:hAnsi="Arial" w:cs="Arial"/>
          <w:sz w:val="18"/>
          <w:szCs w:val="18"/>
          <w:lang w:eastAsia="de-CH"/>
        </w:rPr>
        <w:t xml:space="preserve"> </w:t>
      </w:r>
      <w:r w:rsidR="00A7233F">
        <w:rPr>
          <w:rFonts w:ascii="Arial" w:eastAsia="Times New Roman" w:hAnsi="Arial" w:cs="Arial"/>
          <w:sz w:val="18"/>
          <w:szCs w:val="18"/>
          <w:lang w:eastAsia="de-CH"/>
        </w:rPr>
        <w:t>Mit dem</w:t>
      </w:r>
      <w:r w:rsidR="002A2391">
        <w:rPr>
          <w:rFonts w:ascii="Arial" w:eastAsia="Times New Roman" w:hAnsi="Arial" w:cs="Arial"/>
          <w:sz w:val="18"/>
          <w:szCs w:val="18"/>
          <w:lang w:eastAsia="de-CH"/>
        </w:rPr>
        <w:t xml:space="preserve"> Wechsel des Service-Providers </w:t>
      </w:r>
      <w:r w:rsidR="009C7270">
        <w:rPr>
          <w:rFonts w:ascii="Arial" w:eastAsia="Times New Roman" w:hAnsi="Arial" w:cs="Arial"/>
          <w:sz w:val="18"/>
          <w:szCs w:val="18"/>
          <w:lang w:eastAsia="de-CH"/>
        </w:rPr>
        <w:t xml:space="preserve">zu vonRoll itec </w:t>
      </w:r>
      <w:r w:rsidR="002A2391">
        <w:rPr>
          <w:rFonts w:ascii="Arial" w:eastAsia="Times New Roman" w:hAnsi="Arial" w:cs="Arial"/>
          <w:sz w:val="18"/>
          <w:szCs w:val="18"/>
          <w:lang w:eastAsia="de-CH"/>
        </w:rPr>
        <w:t xml:space="preserve">hat </w:t>
      </w:r>
      <w:r w:rsidR="002A2391" w:rsidRPr="009C615A">
        <w:rPr>
          <w:rFonts w:ascii="Arial" w:hAnsi="Arial" w:cs="Arial"/>
          <w:sz w:val="18"/>
          <w:szCs w:val="18"/>
        </w:rPr>
        <w:t>Switzerland Global Enterprise (S-GE)</w:t>
      </w:r>
      <w:r w:rsidR="002A2391" w:rsidRPr="009C615A">
        <w:rPr>
          <w:rFonts w:ascii="Arial" w:hAnsi="Arial" w:cs="Arial"/>
          <w:sz w:val="18"/>
          <w:szCs w:val="18"/>
          <w:lang w:eastAsia="de-CH"/>
        </w:rPr>
        <w:t xml:space="preserve"> </w:t>
      </w:r>
      <w:r w:rsidR="00A7233F">
        <w:rPr>
          <w:rFonts w:ascii="Arial" w:hAnsi="Arial" w:cs="Arial"/>
          <w:sz w:val="18"/>
          <w:szCs w:val="18"/>
          <w:lang w:eastAsia="de-CH"/>
        </w:rPr>
        <w:t xml:space="preserve">seine </w:t>
      </w:r>
      <w:r w:rsidR="00A7233F" w:rsidRPr="00A7233F">
        <w:rPr>
          <w:rFonts w:ascii="Arial" w:hAnsi="Arial" w:cs="Arial"/>
          <w:bCs/>
          <w:sz w:val="18"/>
          <w:szCs w:val="18"/>
          <w:lang w:val="de-CH"/>
        </w:rPr>
        <w:t>IT-</w:t>
      </w:r>
      <w:r w:rsidR="00A7233F" w:rsidRPr="00E30569">
        <w:rPr>
          <w:rFonts w:ascii="Arial" w:hAnsi="Arial" w:cs="Arial"/>
          <w:bCs/>
          <w:sz w:val="18"/>
          <w:szCs w:val="18"/>
          <w:lang w:val="de-CH"/>
        </w:rPr>
        <w:t xml:space="preserve">Infrastruktur </w:t>
      </w:r>
      <w:r w:rsidR="00E30569" w:rsidRPr="00E30569">
        <w:rPr>
          <w:rFonts w:ascii="Arial" w:hAnsi="Arial" w:cs="Arial"/>
          <w:bCs/>
          <w:sz w:val="18"/>
          <w:szCs w:val="18"/>
          <w:lang w:val="de-CH"/>
        </w:rPr>
        <w:t>auf eine neue Basis</w:t>
      </w:r>
      <w:r w:rsidR="00E30569">
        <w:rPr>
          <w:rFonts w:ascii="Arial" w:hAnsi="Arial" w:cs="Arial"/>
          <w:b/>
          <w:bCs/>
          <w:sz w:val="18"/>
          <w:szCs w:val="18"/>
          <w:lang w:val="de-CH"/>
        </w:rPr>
        <w:t xml:space="preserve"> </w:t>
      </w:r>
      <w:r w:rsidR="00A7233F">
        <w:rPr>
          <w:rFonts w:ascii="Arial" w:hAnsi="Arial" w:cs="Arial"/>
          <w:sz w:val="18"/>
          <w:szCs w:val="18"/>
          <w:lang w:eastAsia="de-CH"/>
        </w:rPr>
        <w:t>ge</w:t>
      </w:r>
      <w:r w:rsidR="00E30569">
        <w:rPr>
          <w:rFonts w:ascii="Arial" w:hAnsi="Arial" w:cs="Arial"/>
          <w:sz w:val="18"/>
          <w:szCs w:val="18"/>
          <w:lang w:eastAsia="de-CH"/>
        </w:rPr>
        <w:t>stellt</w:t>
      </w:r>
      <w:r w:rsidR="00A7233F">
        <w:rPr>
          <w:rFonts w:ascii="Arial" w:hAnsi="Arial" w:cs="Arial"/>
          <w:sz w:val="18"/>
          <w:szCs w:val="18"/>
          <w:lang w:eastAsia="de-CH"/>
        </w:rPr>
        <w:t>.</w:t>
      </w:r>
      <w:r w:rsidR="00850B43">
        <w:rPr>
          <w:rFonts w:ascii="Arial" w:hAnsi="Arial" w:cs="Arial"/>
          <w:sz w:val="18"/>
          <w:szCs w:val="18"/>
          <w:lang w:eastAsia="de-CH"/>
        </w:rPr>
        <w:t xml:space="preserve"> Das war </w:t>
      </w:r>
      <w:r w:rsidR="007F21A1">
        <w:rPr>
          <w:rFonts w:ascii="Arial" w:hAnsi="Arial" w:cs="Arial"/>
          <w:sz w:val="18"/>
          <w:szCs w:val="18"/>
          <w:lang w:eastAsia="de-CH"/>
        </w:rPr>
        <w:t xml:space="preserve">deshalb </w:t>
      </w:r>
      <w:r w:rsidR="00850B43">
        <w:rPr>
          <w:rFonts w:ascii="Arial" w:hAnsi="Arial" w:cs="Arial"/>
          <w:sz w:val="18"/>
          <w:szCs w:val="18"/>
          <w:lang w:eastAsia="de-CH"/>
        </w:rPr>
        <w:t xml:space="preserve">nötig geworden, weil </w:t>
      </w:r>
      <w:r w:rsidR="007F21A1">
        <w:rPr>
          <w:rFonts w:ascii="Arial" w:hAnsi="Arial" w:cs="Arial"/>
          <w:sz w:val="18"/>
          <w:szCs w:val="18"/>
          <w:lang w:eastAsia="de-CH"/>
        </w:rPr>
        <w:t xml:space="preserve">sich bei </w:t>
      </w:r>
      <w:r w:rsidR="00850B43">
        <w:rPr>
          <w:rFonts w:ascii="Arial" w:hAnsi="Arial" w:cs="Arial"/>
          <w:sz w:val="18"/>
          <w:szCs w:val="18"/>
          <w:lang w:eastAsia="de-CH"/>
        </w:rPr>
        <w:t xml:space="preserve">S-GE aufgrund strategischer Anpassungen </w:t>
      </w:r>
      <w:r w:rsidR="007F21A1">
        <w:rPr>
          <w:rFonts w:ascii="Arial" w:hAnsi="Arial" w:cs="Arial"/>
          <w:sz w:val="18"/>
          <w:szCs w:val="18"/>
          <w:lang w:eastAsia="de-CH"/>
        </w:rPr>
        <w:t xml:space="preserve">die </w:t>
      </w:r>
      <w:r w:rsidR="00850B43">
        <w:rPr>
          <w:rFonts w:ascii="Arial" w:hAnsi="Arial" w:cs="Arial"/>
          <w:sz w:val="18"/>
          <w:szCs w:val="18"/>
          <w:lang w:eastAsia="de-CH"/>
        </w:rPr>
        <w:t>An</w:t>
      </w:r>
      <w:r w:rsidR="007F21A1">
        <w:rPr>
          <w:rFonts w:ascii="Arial" w:hAnsi="Arial" w:cs="Arial"/>
          <w:sz w:val="18"/>
          <w:szCs w:val="18"/>
          <w:lang w:eastAsia="de-CH"/>
        </w:rPr>
        <w:t xml:space="preserve">sprüche </w:t>
      </w:r>
      <w:r w:rsidR="00850B43">
        <w:rPr>
          <w:rFonts w:ascii="Arial" w:hAnsi="Arial" w:cs="Arial"/>
          <w:sz w:val="18"/>
          <w:szCs w:val="18"/>
          <w:lang w:eastAsia="de-CH"/>
        </w:rPr>
        <w:t>an d</w:t>
      </w:r>
      <w:r w:rsidR="007F21A1">
        <w:rPr>
          <w:rFonts w:ascii="Arial" w:hAnsi="Arial" w:cs="Arial"/>
          <w:sz w:val="18"/>
          <w:szCs w:val="18"/>
          <w:lang w:eastAsia="de-CH"/>
        </w:rPr>
        <w:t xml:space="preserve">en Provider gewandelt hatten. </w:t>
      </w:r>
      <w:r w:rsidR="00850B43">
        <w:rPr>
          <w:rFonts w:ascii="Arial" w:hAnsi="Arial" w:cs="Arial"/>
          <w:sz w:val="18"/>
          <w:szCs w:val="18"/>
          <w:lang w:eastAsia="de-CH"/>
        </w:rPr>
        <w:t xml:space="preserve">Gefragt </w:t>
      </w:r>
      <w:r w:rsidR="00501273">
        <w:rPr>
          <w:rFonts w:ascii="Arial" w:hAnsi="Arial" w:cs="Arial"/>
          <w:sz w:val="18"/>
          <w:szCs w:val="18"/>
          <w:lang w:eastAsia="de-CH"/>
        </w:rPr>
        <w:t>war</w:t>
      </w:r>
      <w:r w:rsidR="00850B43">
        <w:rPr>
          <w:rFonts w:ascii="Arial" w:hAnsi="Arial" w:cs="Arial"/>
          <w:sz w:val="18"/>
          <w:szCs w:val="18"/>
          <w:lang w:eastAsia="de-CH"/>
        </w:rPr>
        <w:t xml:space="preserve"> ein Full-Outsourcing-Partner, der </w:t>
      </w:r>
      <w:r w:rsidR="007F21A1">
        <w:rPr>
          <w:rFonts w:ascii="Arial" w:hAnsi="Arial" w:cs="Arial"/>
          <w:sz w:val="18"/>
          <w:szCs w:val="18"/>
          <w:lang w:eastAsia="de-CH"/>
        </w:rPr>
        <w:t xml:space="preserve">zu einem </w:t>
      </w:r>
      <w:r w:rsidR="00850B43">
        <w:rPr>
          <w:rFonts w:ascii="Arial" w:hAnsi="Arial" w:cs="Arial"/>
          <w:sz w:val="18"/>
          <w:szCs w:val="18"/>
          <w:lang w:eastAsia="de-CH"/>
        </w:rPr>
        <w:t>marktko</w:t>
      </w:r>
      <w:r w:rsidR="007F21A1">
        <w:rPr>
          <w:rFonts w:ascii="Arial" w:hAnsi="Arial" w:cs="Arial"/>
          <w:sz w:val="18"/>
          <w:szCs w:val="18"/>
          <w:lang w:eastAsia="de-CH"/>
        </w:rPr>
        <w:t>n</w:t>
      </w:r>
      <w:r w:rsidR="00850B43">
        <w:rPr>
          <w:rFonts w:ascii="Arial" w:hAnsi="Arial" w:cs="Arial"/>
          <w:sz w:val="18"/>
          <w:szCs w:val="18"/>
          <w:lang w:eastAsia="de-CH"/>
        </w:rPr>
        <w:t>formen</w:t>
      </w:r>
      <w:r w:rsidR="007F21A1">
        <w:rPr>
          <w:rFonts w:ascii="Arial" w:hAnsi="Arial" w:cs="Arial"/>
          <w:sz w:val="18"/>
          <w:szCs w:val="18"/>
          <w:lang w:eastAsia="de-CH"/>
        </w:rPr>
        <w:t xml:space="preserve"> Preis- </w:t>
      </w:r>
      <w:r w:rsidR="00583AA4">
        <w:rPr>
          <w:rFonts w:ascii="Arial" w:hAnsi="Arial" w:cs="Arial"/>
          <w:sz w:val="18"/>
          <w:szCs w:val="18"/>
          <w:lang w:eastAsia="de-CH"/>
        </w:rPr>
        <w:t xml:space="preserve">und </w:t>
      </w:r>
      <w:r w:rsidR="007F21A1">
        <w:rPr>
          <w:rFonts w:ascii="Arial" w:hAnsi="Arial" w:cs="Arial"/>
          <w:sz w:val="18"/>
          <w:szCs w:val="18"/>
          <w:lang w:eastAsia="de-CH"/>
        </w:rPr>
        <w:t xml:space="preserve">Leistungsverhältnis </w:t>
      </w:r>
      <w:r w:rsidR="00501273">
        <w:rPr>
          <w:rFonts w:ascii="Arial" w:hAnsi="Arial" w:cs="Arial"/>
          <w:sz w:val="18"/>
          <w:szCs w:val="18"/>
          <w:lang w:eastAsia="de-CH"/>
        </w:rPr>
        <w:t xml:space="preserve">insbesondere </w:t>
      </w:r>
      <w:r w:rsidR="007F21A1">
        <w:rPr>
          <w:rFonts w:ascii="Arial" w:hAnsi="Arial" w:cs="Arial"/>
          <w:sz w:val="18"/>
          <w:szCs w:val="18"/>
          <w:lang w:eastAsia="de-CH"/>
        </w:rPr>
        <w:t>die Agilität des Service-Bezugs verbessern konnte</w:t>
      </w:r>
      <w:r w:rsidR="0084282A">
        <w:rPr>
          <w:rFonts w:ascii="Arial" w:hAnsi="Arial" w:cs="Arial"/>
          <w:sz w:val="18"/>
          <w:szCs w:val="18"/>
          <w:lang w:eastAsia="de-CH"/>
        </w:rPr>
        <w:t xml:space="preserve">. </w:t>
      </w:r>
      <w:r w:rsidR="00501273">
        <w:rPr>
          <w:rFonts w:ascii="Arial" w:hAnsi="Arial" w:cs="Arial"/>
          <w:sz w:val="18"/>
          <w:szCs w:val="18"/>
          <w:lang w:eastAsia="de-CH"/>
        </w:rPr>
        <w:t xml:space="preserve">Zu den </w:t>
      </w:r>
      <w:r w:rsidR="009C7270">
        <w:rPr>
          <w:rFonts w:ascii="Arial" w:hAnsi="Arial" w:cs="Arial"/>
          <w:sz w:val="18"/>
          <w:szCs w:val="18"/>
          <w:lang w:eastAsia="de-CH"/>
        </w:rPr>
        <w:t>zentrale</w:t>
      </w:r>
      <w:r w:rsidR="0084282A">
        <w:rPr>
          <w:rFonts w:ascii="Arial" w:hAnsi="Arial" w:cs="Arial"/>
          <w:sz w:val="18"/>
          <w:szCs w:val="18"/>
          <w:lang w:eastAsia="de-CH"/>
        </w:rPr>
        <w:t>n</w:t>
      </w:r>
      <w:r w:rsidR="009C7270">
        <w:rPr>
          <w:rFonts w:ascii="Arial" w:hAnsi="Arial" w:cs="Arial"/>
          <w:sz w:val="18"/>
          <w:szCs w:val="18"/>
          <w:lang w:eastAsia="de-CH"/>
        </w:rPr>
        <w:t xml:space="preserve"> Anforderungen an </w:t>
      </w:r>
      <w:r w:rsidR="00501273">
        <w:rPr>
          <w:rFonts w:ascii="Arial" w:hAnsi="Arial" w:cs="Arial"/>
          <w:sz w:val="18"/>
          <w:szCs w:val="18"/>
          <w:lang w:eastAsia="de-CH"/>
        </w:rPr>
        <w:t>den</w:t>
      </w:r>
      <w:r w:rsidR="009C7270">
        <w:rPr>
          <w:rFonts w:ascii="Arial" w:hAnsi="Arial" w:cs="Arial"/>
          <w:sz w:val="18"/>
          <w:szCs w:val="18"/>
          <w:lang w:eastAsia="de-CH"/>
        </w:rPr>
        <w:t xml:space="preserve"> neuen </w:t>
      </w:r>
      <w:r w:rsidR="00501273">
        <w:rPr>
          <w:rFonts w:ascii="Arial" w:hAnsi="Arial" w:cs="Arial"/>
          <w:sz w:val="18"/>
          <w:szCs w:val="18"/>
          <w:lang w:eastAsia="de-CH"/>
        </w:rPr>
        <w:t>Provider</w:t>
      </w:r>
      <w:r w:rsidR="009C7270">
        <w:rPr>
          <w:rFonts w:ascii="Arial" w:hAnsi="Arial" w:cs="Arial"/>
          <w:sz w:val="18"/>
          <w:szCs w:val="18"/>
          <w:lang w:eastAsia="de-CH"/>
        </w:rPr>
        <w:t xml:space="preserve"> </w:t>
      </w:r>
      <w:r w:rsidR="00501273">
        <w:rPr>
          <w:rFonts w:ascii="Arial" w:hAnsi="Arial" w:cs="Arial"/>
          <w:sz w:val="18"/>
          <w:szCs w:val="18"/>
          <w:lang w:eastAsia="de-CH"/>
        </w:rPr>
        <w:t>gehörte</w:t>
      </w:r>
      <w:r w:rsidR="0084282A">
        <w:rPr>
          <w:rFonts w:ascii="Arial" w:hAnsi="Arial" w:cs="Arial"/>
          <w:sz w:val="18"/>
          <w:szCs w:val="18"/>
          <w:lang w:eastAsia="de-CH"/>
        </w:rPr>
        <w:t xml:space="preserve"> denn auch</w:t>
      </w:r>
      <w:r w:rsidR="009C7270">
        <w:rPr>
          <w:rFonts w:ascii="Arial" w:hAnsi="Arial" w:cs="Arial"/>
          <w:sz w:val="18"/>
          <w:szCs w:val="18"/>
          <w:lang w:eastAsia="de-CH"/>
        </w:rPr>
        <w:t>, den Support zu verbessern und dami</w:t>
      </w:r>
      <w:r w:rsidR="009C7270" w:rsidRPr="009C7270">
        <w:rPr>
          <w:rFonts w:ascii="Arial" w:hAnsi="Arial" w:cs="Arial"/>
          <w:sz w:val="18"/>
          <w:szCs w:val="18"/>
          <w:lang w:eastAsia="de-CH"/>
        </w:rPr>
        <w:t>t</w:t>
      </w:r>
      <w:r w:rsidR="009C7270">
        <w:rPr>
          <w:rFonts w:ascii="Arial" w:hAnsi="Arial" w:cs="Arial"/>
          <w:sz w:val="18"/>
          <w:szCs w:val="18"/>
          <w:lang w:eastAsia="de-CH"/>
        </w:rPr>
        <w:t xml:space="preserve"> die </w:t>
      </w:r>
      <w:r w:rsidR="009C7270" w:rsidRPr="009C7270">
        <w:rPr>
          <w:rFonts w:ascii="Arial" w:hAnsi="Arial" w:cs="Arial"/>
          <w:sz w:val="18"/>
          <w:szCs w:val="18"/>
          <w:lang w:eastAsia="de-CH"/>
        </w:rPr>
        <w:t xml:space="preserve">Zufriedenheit </w:t>
      </w:r>
      <w:r w:rsidR="009C7270">
        <w:rPr>
          <w:rFonts w:ascii="Arial" w:hAnsi="Arial" w:cs="Arial"/>
          <w:sz w:val="18"/>
          <w:szCs w:val="18"/>
          <w:lang w:eastAsia="de-CH"/>
        </w:rPr>
        <w:t xml:space="preserve">mit dem </w:t>
      </w:r>
      <w:r w:rsidR="009C7270" w:rsidRPr="009C7270">
        <w:rPr>
          <w:rFonts w:ascii="Arial" w:hAnsi="Arial" w:cs="Arial"/>
          <w:sz w:val="18"/>
          <w:szCs w:val="18"/>
          <w:lang w:eastAsia="de-CH"/>
        </w:rPr>
        <w:t xml:space="preserve">Service Desks </w:t>
      </w:r>
      <w:r w:rsidR="009C7270">
        <w:rPr>
          <w:rFonts w:ascii="Arial" w:hAnsi="Arial" w:cs="Arial"/>
          <w:sz w:val="18"/>
          <w:szCs w:val="18"/>
          <w:lang w:eastAsia="de-CH"/>
        </w:rPr>
        <w:t xml:space="preserve">auszubauen. Ausserdem </w:t>
      </w:r>
      <w:r w:rsidR="0084282A">
        <w:rPr>
          <w:rFonts w:ascii="Arial" w:hAnsi="Arial" w:cs="Arial"/>
          <w:sz w:val="18"/>
          <w:szCs w:val="18"/>
          <w:lang w:eastAsia="de-CH"/>
        </w:rPr>
        <w:t xml:space="preserve">galt es die </w:t>
      </w:r>
      <w:r w:rsidR="009C7270">
        <w:rPr>
          <w:rFonts w:ascii="Arial" w:hAnsi="Arial" w:cs="Arial"/>
          <w:sz w:val="18"/>
          <w:szCs w:val="18"/>
          <w:lang w:eastAsia="de-CH"/>
        </w:rPr>
        <w:t xml:space="preserve">Nutzung der </w:t>
      </w:r>
      <w:r w:rsidR="00850B43">
        <w:rPr>
          <w:rFonts w:ascii="Arial" w:hAnsi="Arial" w:cs="Arial"/>
          <w:sz w:val="18"/>
          <w:szCs w:val="18"/>
          <w:lang w:eastAsia="de-CH"/>
        </w:rPr>
        <w:t>Mobilen Devices</w:t>
      </w:r>
      <w:r w:rsidR="00850B43" w:rsidRPr="009C7270">
        <w:rPr>
          <w:rFonts w:ascii="Arial" w:hAnsi="Arial" w:cs="Arial"/>
          <w:sz w:val="18"/>
          <w:szCs w:val="18"/>
          <w:lang w:eastAsia="de-CH"/>
        </w:rPr>
        <w:t xml:space="preserve"> </w:t>
      </w:r>
      <w:r w:rsidR="0084282A">
        <w:rPr>
          <w:rFonts w:ascii="Arial" w:hAnsi="Arial" w:cs="Arial"/>
          <w:sz w:val="18"/>
          <w:szCs w:val="18"/>
          <w:lang w:eastAsia="de-CH"/>
        </w:rPr>
        <w:t>auf ein neues Level zu heben und in der</w:t>
      </w:r>
      <w:r w:rsidR="009C7270" w:rsidRPr="009C7270">
        <w:rPr>
          <w:rFonts w:ascii="Arial" w:hAnsi="Arial" w:cs="Arial"/>
          <w:sz w:val="18"/>
          <w:szCs w:val="18"/>
          <w:lang w:eastAsia="de-CH"/>
        </w:rPr>
        <w:t xml:space="preserve"> Abwicklung </w:t>
      </w:r>
      <w:r w:rsidR="0084282A">
        <w:rPr>
          <w:rFonts w:ascii="Arial" w:hAnsi="Arial" w:cs="Arial"/>
          <w:sz w:val="18"/>
          <w:szCs w:val="18"/>
          <w:lang w:eastAsia="de-CH"/>
        </w:rPr>
        <w:t xml:space="preserve">der Prozesse </w:t>
      </w:r>
      <w:r w:rsidR="009C7270" w:rsidRPr="009C7270">
        <w:rPr>
          <w:rFonts w:ascii="Arial" w:hAnsi="Arial" w:cs="Arial"/>
          <w:sz w:val="18"/>
          <w:szCs w:val="18"/>
          <w:lang w:eastAsia="de-CH"/>
        </w:rPr>
        <w:t xml:space="preserve">und </w:t>
      </w:r>
      <w:r w:rsidR="008F1881">
        <w:rPr>
          <w:rFonts w:ascii="Arial" w:hAnsi="Arial" w:cs="Arial"/>
          <w:sz w:val="18"/>
          <w:szCs w:val="18"/>
          <w:lang w:eastAsia="de-CH"/>
        </w:rPr>
        <w:t>im</w:t>
      </w:r>
      <w:r w:rsidR="009C7270" w:rsidRPr="009C7270">
        <w:rPr>
          <w:rFonts w:ascii="Arial" w:hAnsi="Arial" w:cs="Arial"/>
          <w:sz w:val="18"/>
          <w:szCs w:val="18"/>
          <w:lang w:eastAsia="de-CH"/>
        </w:rPr>
        <w:t xml:space="preserve"> Kontakt </w:t>
      </w:r>
      <w:r w:rsidR="0084282A">
        <w:rPr>
          <w:rFonts w:ascii="Arial" w:hAnsi="Arial" w:cs="Arial"/>
          <w:sz w:val="18"/>
          <w:szCs w:val="18"/>
          <w:lang w:eastAsia="de-CH"/>
        </w:rPr>
        <w:t xml:space="preserve">mit S-GE bis </w:t>
      </w:r>
      <w:r w:rsidR="009C7270" w:rsidRPr="009C7270">
        <w:rPr>
          <w:rFonts w:ascii="Arial" w:hAnsi="Arial" w:cs="Arial"/>
          <w:sz w:val="18"/>
          <w:szCs w:val="18"/>
          <w:lang w:eastAsia="de-CH"/>
        </w:rPr>
        <w:t>auf M</w:t>
      </w:r>
      <w:r w:rsidR="0084282A">
        <w:rPr>
          <w:rFonts w:ascii="Arial" w:hAnsi="Arial" w:cs="Arial"/>
          <w:sz w:val="18"/>
          <w:szCs w:val="18"/>
          <w:lang w:eastAsia="de-CH"/>
        </w:rPr>
        <w:t>anagement-</w:t>
      </w:r>
      <w:r w:rsidR="009C7270" w:rsidRPr="009C7270">
        <w:rPr>
          <w:rFonts w:ascii="Arial" w:hAnsi="Arial" w:cs="Arial"/>
          <w:sz w:val="18"/>
          <w:szCs w:val="18"/>
          <w:lang w:eastAsia="de-CH"/>
        </w:rPr>
        <w:t>Ebene</w:t>
      </w:r>
      <w:r w:rsidR="0084282A">
        <w:rPr>
          <w:rFonts w:ascii="Arial" w:hAnsi="Arial" w:cs="Arial"/>
          <w:sz w:val="18"/>
          <w:szCs w:val="18"/>
          <w:lang w:eastAsia="de-CH"/>
        </w:rPr>
        <w:t xml:space="preserve"> mehr Flexibilität zu gewinnen. </w:t>
      </w:r>
      <w:r w:rsidR="00E30569">
        <w:rPr>
          <w:rFonts w:ascii="Arial" w:hAnsi="Arial" w:cs="Arial"/>
          <w:sz w:val="18"/>
          <w:szCs w:val="18"/>
          <w:lang w:eastAsia="de-CH"/>
        </w:rPr>
        <w:t>Zudem hat mit dem Wechsel zur</w:t>
      </w:r>
      <w:r w:rsidR="0084282A">
        <w:rPr>
          <w:rFonts w:ascii="Arial" w:hAnsi="Arial" w:cs="Arial"/>
          <w:sz w:val="18"/>
          <w:szCs w:val="18"/>
          <w:lang w:eastAsia="de-CH"/>
        </w:rPr>
        <w:t xml:space="preserve"> vonRoll itec </w:t>
      </w:r>
      <w:r w:rsidR="008F1881">
        <w:rPr>
          <w:rFonts w:ascii="Arial" w:hAnsi="Arial" w:cs="Arial"/>
          <w:sz w:val="18"/>
          <w:szCs w:val="18"/>
          <w:lang w:eastAsia="de-CH"/>
        </w:rPr>
        <w:t>bei der</w:t>
      </w:r>
      <w:r w:rsidR="0084282A">
        <w:rPr>
          <w:rFonts w:ascii="Arial" w:hAnsi="Arial" w:cs="Arial"/>
          <w:sz w:val="18"/>
          <w:szCs w:val="18"/>
          <w:lang w:eastAsia="de-CH"/>
        </w:rPr>
        <w:t xml:space="preserve"> S-GE </w:t>
      </w:r>
      <w:r w:rsidR="008F1881">
        <w:rPr>
          <w:rFonts w:ascii="Arial" w:hAnsi="Arial" w:cs="Arial"/>
          <w:sz w:val="18"/>
          <w:szCs w:val="18"/>
          <w:lang w:eastAsia="de-CH"/>
        </w:rPr>
        <w:t>auch</w:t>
      </w:r>
      <w:r w:rsidR="00AB2B4C">
        <w:rPr>
          <w:rFonts w:ascii="Arial" w:hAnsi="Arial" w:cs="Arial"/>
          <w:sz w:val="18"/>
          <w:szCs w:val="18"/>
          <w:lang w:eastAsia="de-CH"/>
        </w:rPr>
        <w:t xml:space="preserve"> zusätzliches </w:t>
      </w:r>
      <w:r w:rsidR="009C7270" w:rsidRPr="009C7270">
        <w:rPr>
          <w:rFonts w:ascii="Arial" w:hAnsi="Arial" w:cs="Arial"/>
          <w:sz w:val="18"/>
          <w:szCs w:val="18"/>
          <w:lang w:eastAsia="de-CH"/>
        </w:rPr>
        <w:t>Knowhow im Public</w:t>
      </w:r>
      <w:r w:rsidR="0084282A">
        <w:rPr>
          <w:rFonts w:ascii="Arial" w:hAnsi="Arial" w:cs="Arial"/>
          <w:sz w:val="18"/>
          <w:szCs w:val="18"/>
          <w:lang w:eastAsia="de-CH"/>
        </w:rPr>
        <w:t>-</w:t>
      </w:r>
      <w:r w:rsidR="009C7270" w:rsidRPr="009C7270">
        <w:rPr>
          <w:rFonts w:ascii="Arial" w:hAnsi="Arial" w:cs="Arial"/>
          <w:sz w:val="18"/>
          <w:szCs w:val="18"/>
          <w:lang w:eastAsia="de-CH"/>
        </w:rPr>
        <w:t>Cloud</w:t>
      </w:r>
      <w:r w:rsidR="0084282A">
        <w:rPr>
          <w:rFonts w:ascii="Arial" w:hAnsi="Arial" w:cs="Arial"/>
          <w:sz w:val="18"/>
          <w:szCs w:val="18"/>
          <w:lang w:eastAsia="de-CH"/>
        </w:rPr>
        <w:t>-</w:t>
      </w:r>
      <w:r w:rsidR="009C7270" w:rsidRPr="009C7270">
        <w:rPr>
          <w:rFonts w:ascii="Arial" w:hAnsi="Arial" w:cs="Arial"/>
          <w:sz w:val="18"/>
          <w:szCs w:val="18"/>
          <w:lang w:eastAsia="de-CH"/>
        </w:rPr>
        <w:t xml:space="preserve">Umfeld </w:t>
      </w:r>
      <w:r w:rsidR="008F1881">
        <w:rPr>
          <w:rFonts w:ascii="Arial" w:hAnsi="Arial" w:cs="Arial"/>
          <w:sz w:val="18"/>
          <w:szCs w:val="18"/>
          <w:lang w:eastAsia="de-CH"/>
        </w:rPr>
        <w:t>Einzug gehalten</w:t>
      </w:r>
      <w:r w:rsidR="009D22AD">
        <w:rPr>
          <w:rFonts w:ascii="Arial" w:hAnsi="Arial" w:cs="Arial"/>
          <w:sz w:val="18"/>
          <w:szCs w:val="18"/>
          <w:lang w:eastAsia="de-CH"/>
        </w:rPr>
        <w:t>. Für den Wirtschaftsförderer eröffnen sich da</w:t>
      </w:r>
      <w:r w:rsidR="008F1881">
        <w:rPr>
          <w:rFonts w:ascii="Arial" w:hAnsi="Arial" w:cs="Arial"/>
          <w:sz w:val="18"/>
          <w:szCs w:val="18"/>
          <w:lang w:eastAsia="de-CH"/>
        </w:rPr>
        <w:t xml:space="preserve">mit neue Perspektiven </w:t>
      </w:r>
      <w:r w:rsidR="00FE52E3">
        <w:rPr>
          <w:rFonts w:ascii="Arial" w:hAnsi="Arial" w:cs="Arial"/>
          <w:sz w:val="18"/>
          <w:szCs w:val="18"/>
          <w:lang w:eastAsia="de-CH"/>
        </w:rPr>
        <w:t xml:space="preserve">für künftige Ausbauten </w:t>
      </w:r>
      <w:r w:rsidR="009D22AD">
        <w:rPr>
          <w:rFonts w:ascii="Arial" w:hAnsi="Arial" w:cs="Arial"/>
          <w:sz w:val="18"/>
          <w:szCs w:val="18"/>
          <w:lang w:eastAsia="de-CH"/>
        </w:rPr>
        <w:t>des Service-Bezugs</w:t>
      </w:r>
      <w:r w:rsidR="0084282A">
        <w:rPr>
          <w:rFonts w:ascii="Arial" w:hAnsi="Arial" w:cs="Arial"/>
          <w:sz w:val="18"/>
          <w:szCs w:val="18"/>
          <w:lang w:eastAsia="de-CH"/>
        </w:rPr>
        <w:t>.</w:t>
      </w:r>
    </w:p>
    <w:p w:rsidR="008B5FD3" w:rsidRDefault="008B5FD3" w:rsidP="009C7270">
      <w:pPr>
        <w:pStyle w:val="KeinAbsatzformat"/>
        <w:spacing w:line="312" w:lineRule="auto"/>
        <w:ind w:left="567"/>
        <w:jc w:val="both"/>
        <w:rPr>
          <w:rFonts w:ascii="Arial" w:hAnsi="Arial" w:cs="Arial"/>
          <w:sz w:val="18"/>
          <w:szCs w:val="18"/>
          <w:lang w:eastAsia="de-CH"/>
        </w:rPr>
      </w:pPr>
    </w:p>
    <w:p w:rsidR="008B5FD3" w:rsidRPr="009D22AD" w:rsidRDefault="008B5FD3" w:rsidP="008B5FD3">
      <w:pPr>
        <w:pStyle w:val="KeinAbsatzformat"/>
        <w:spacing w:line="312" w:lineRule="auto"/>
        <w:ind w:left="567"/>
        <w:jc w:val="both"/>
        <w:rPr>
          <w:rFonts w:ascii="Arial" w:hAnsi="Arial" w:cs="Arial"/>
          <w:b/>
          <w:sz w:val="18"/>
          <w:szCs w:val="18"/>
          <w:lang w:eastAsia="de-CH"/>
        </w:rPr>
      </w:pPr>
      <w:r w:rsidRPr="009D22AD">
        <w:rPr>
          <w:rFonts w:ascii="Arial" w:hAnsi="Arial" w:cs="Arial"/>
          <w:b/>
          <w:sz w:val="18"/>
          <w:szCs w:val="18"/>
          <w:lang w:eastAsia="de-CH"/>
        </w:rPr>
        <w:t>Unter Zeitdruck zu hoher Qualität</w:t>
      </w:r>
    </w:p>
    <w:p w:rsidR="008B5FD3" w:rsidRPr="009F31A2" w:rsidRDefault="008B5FD3" w:rsidP="008B5FD3">
      <w:pPr>
        <w:pStyle w:val="KeinAbsatzformat"/>
        <w:spacing w:line="312" w:lineRule="auto"/>
        <w:ind w:left="567"/>
        <w:jc w:val="both"/>
        <w:rPr>
          <w:rFonts w:ascii="Arial" w:hAnsi="Arial" w:cs="Arial"/>
          <w:sz w:val="18"/>
          <w:szCs w:val="18"/>
          <w:lang w:eastAsia="de-CH"/>
        </w:rPr>
      </w:pPr>
      <w:r>
        <w:rPr>
          <w:rFonts w:ascii="Arial" w:hAnsi="Arial" w:cs="Arial"/>
          <w:sz w:val="18"/>
          <w:szCs w:val="18"/>
          <w:lang w:eastAsia="de-CH"/>
        </w:rPr>
        <w:t xml:space="preserve">Anspruchsvoll hat das Projekt der </w:t>
      </w:r>
      <w:r w:rsidR="00AB2B4C">
        <w:rPr>
          <w:rFonts w:ascii="Arial" w:hAnsi="Arial" w:cs="Arial"/>
          <w:sz w:val="18"/>
          <w:szCs w:val="18"/>
          <w:lang w:eastAsia="de-CH"/>
        </w:rPr>
        <w:t xml:space="preserve">sehr </w:t>
      </w:r>
      <w:r>
        <w:rPr>
          <w:rFonts w:ascii="Arial" w:hAnsi="Arial" w:cs="Arial"/>
          <w:sz w:val="18"/>
          <w:szCs w:val="18"/>
          <w:lang w:eastAsia="de-CH"/>
        </w:rPr>
        <w:t xml:space="preserve">ambitionierte Zeitplan gemacht. Denn </w:t>
      </w:r>
      <w:r w:rsidR="00E80FEF">
        <w:rPr>
          <w:rFonts w:ascii="Arial" w:hAnsi="Arial" w:cs="Arial"/>
          <w:sz w:val="18"/>
          <w:szCs w:val="18"/>
          <w:lang w:eastAsia="de-CH"/>
        </w:rPr>
        <w:t xml:space="preserve">die </w:t>
      </w:r>
      <w:r w:rsidRPr="00F079F0">
        <w:rPr>
          <w:rFonts w:ascii="Arial" w:hAnsi="Arial" w:cs="Arial"/>
          <w:sz w:val="18"/>
          <w:szCs w:val="18"/>
          <w:lang w:eastAsia="de-CH"/>
        </w:rPr>
        <w:t>WAN</w:t>
      </w:r>
      <w:r>
        <w:rPr>
          <w:rFonts w:ascii="Arial" w:hAnsi="Arial" w:cs="Arial"/>
          <w:sz w:val="18"/>
          <w:szCs w:val="18"/>
          <w:lang w:eastAsia="de-CH"/>
        </w:rPr>
        <w:t>-</w:t>
      </w:r>
      <w:r w:rsidRPr="00F079F0">
        <w:rPr>
          <w:rFonts w:ascii="Arial" w:hAnsi="Arial" w:cs="Arial"/>
          <w:sz w:val="18"/>
          <w:szCs w:val="18"/>
          <w:lang w:eastAsia="de-CH"/>
        </w:rPr>
        <w:t xml:space="preserve">Anbindungen </w:t>
      </w:r>
      <w:r w:rsidR="00551C41">
        <w:rPr>
          <w:rFonts w:ascii="Arial" w:hAnsi="Arial" w:cs="Arial"/>
          <w:sz w:val="18"/>
          <w:szCs w:val="18"/>
          <w:lang w:eastAsia="de-CH"/>
        </w:rPr>
        <w:t>(Wide Area Network)</w:t>
      </w:r>
      <w:r w:rsidR="00E80FEF">
        <w:rPr>
          <w:rFonts w:ascii="Arial" w:hAnsi="Arial" w:cs="Arial"/>
          <w:sz w:val="18"/>
          <w:szCs w:val="18"/>
          <w:lang w:eastAsia="de-CH"/>
        </w:rPr>
        <w:t xml:space="preserve"> wurde</w:t>
      </w:r>
      <w:r w:rsidR="00551C41">
        <w:rPr>
          <w:rFonts w:ascii="Arial" w:hAnsi="Arial" w:cs="Arial"/>
          <w:sz w:val="18"/>
          <w:szCs w:val="18"/>
          <w:lang w:eastAsia="de-CH"/>
        </w:rPr>
        <w:t xml:space="preserve"> </w:t>
      </w:r>
      <w:r w:rsidRPr="00F079F0">
        <w:rPr>
          <w:rFonts w:ascii="Arial" w:hAnsi="Arial" w:cs="Arial"/>
          <w:sz w:val="18"/>
          <w:szCs w:val="18"/>
          <w:lang w:eastAsia="de-CH"/>
        </w:rPr>
        <w:t>ohne Option zur Verlängerung</w:t>
      </w:r>
      <w:r>
        <w:rPr>
          <w:rFonts w:ascii="Arial" w:hAnsi="Arial" w:cs="Arial"/>
          <w:sz w:val="18"/>
          <w:szCs w:val="18"/>
          <w:lang w:eastAsia="de-CH"/>
        </w:rPr>
        <w:t xml:space="preserve"> </w:t>
      </w:r>
      <w:r w:rsidR="004C4738" w:rsidRPr="00BC5233">
        <w:rPr>
          <w:rFonts w:ascii="Arial" w:hAnsi="Arial" w:cs="Arial"/>
          <w:sz w:val="18"/>
          <w:szCs w:val="18"/>
          <w:lang w:eastAsia="de-CH"/>
        </w:rPr>
        <w:t>vom bisherigen Outsourcer</w:t>
      </w:r>
      <w:r w:rsidR="004C4738">
        <w:rPr>
          <w:rFonts w:ascii="Arial" w:hAnsi="Arial" w:cs="Arial"/>
          <w:sz w:val="18"/>
          <w:szCs w:val="18"/>
          <w:lang w:eastAsia="de-CH"/>
        </w:rPr>
        <w:t xml:space="preserve"> </w:t>
      </w:r>
      <w:r w:rsidRPr="00F079F0">
        <w:rPr>
          <w:rFonts w:ascii="Arial" w:hAnsi="Arial" w:cs="Arial"/>
          <w:sz w:val="18"/>
          <w:szCs w:val="18"/>
          <w:lang w:eastAsia="de-CH"/>
        </w:rPr>
        <w:t>gekündigt</w:t>
      </w:r>
      <w:r>
        <w:rPr>
          <w:rFonts w:ascii="Arial" w:hAnsi="Arial" w:cs="Arial"/>
          <w:sz w:val="18"/>
          <w:szCs w:val="18"/>
          <w:lang w:eastAsia="de-CH"/>
        </w:rPr>
        <w:t>. Damit</w:t>
      </w:r>
      <w:r w:rsidR="00E80FEF">
        <w:rPr>
          <w:rFonts w:ascii="Arial" w:hAnsi="Arial" w:cs="Arial"/>
          <w:sz w:val="18"/>
          <w:szCs w:val="18"/>
          <w:lang w:eastAsia="de-CH"/>
        </w:rPr>
        <w:t xml:space="preserve"> standen</w:t>
      </w:r>
      <w:r>
        <w:rPr>
          <w:rFonts w:ascii="Arial" w:hAnsi="Arial" w:cs="Arial"/>
          <w:sz w:val="18"/>
          <w:szCs w:val="18"/>
          <w:lang w:eastAsia="de-CH"/>
        </w:rPr>
        <w:t xml:space="preserve"> vom </w:t>
      </w:r>
      <w:r w:rsidRPr="00F079F0">
        <w:rPr>
          <w:rFonts w:ascii="Arial" w:hAnsi="Arial" w:cs="Arial"/>
          <w:sz w:val="18"/>
          <w:szCs w:val="18"/>
          <w:lang w:eastAsia="de-CH"/>
        </w:rPr>
        <w:t>Start</w:t>
      </w:r>
      <w:r>
        <w:rPr>
          <w:rFonts w:ascii="Arial" w:hAnsi="Arial" w:cs="Arial"/>
          <w:sz w:val="18"/>
          <w:szCs w:val="18"/>
          <w:lang w:eastAsia="de-CH"/>
        </w:rPr>
        <w:t xml:space="preserve"> der</w:t>
      </w:r>
      <w:r w:rsidRPr="00F079F0">
        <w:rPr>
          <w:rFonts w:ascii="Arial" w:hAnsi="Arial" w:cs="Arial"/>
          <w:sz w:val="18"/>
          <w:szCs w:val="18"/>
          <w:lang w:eastAsia="de-CH"/>
        </w:rPr>
        <w:t xml:space="preserve"> Transition bis </w:t>
      </w:r>
      <w:r>
        <w:rPr>
          <w:rFonts w:ascii="Arial" w:hAnsi="Arial" w:cs="Arial"/>
          <w:sz w:val="18"/>
          <w:szCs w:val="18"/>
          <w:lang w:eastAsia="de-CH"/>
        </w:rPr>
        <w:t>zur Inbetriebnahme der</w:t>
      </w:r>
      <w:r w:rsidRPr="00F079F0">
        <w:rPr>
          <w:rFonts w:ascii="Arial" w:hAnsi="Arial" w:cs="Arial"/>
          <w:sz w:val="18"/>
          <w:szCs w:val="18"/>
          <w:lang w:eastAsia="de-CH"/>
        </w:rPr>
        <w:t xml:space="preserve"> neuen Systeme mit Abschaltung </w:t>
      </w:r>
      <w:r>
        <w:rPr>
          <w:rFonts w:ascii="Arial" w:hAnsi="Arial" w:cs="Arial"/>
          <w:sz w:val="18"/>
          <w:szCs w:val="18"/>
          <w:lang w:eastAsia="de-CH"/>
        </w:rPr>
        <w:t xml:space="preserve">des vorherigen </w:t>
      </w:r>
      <w:r w:rsidRPr="00F079F0">
        <w:rPr>
          <w:rFonts w:ascii="Arial" w:hAnsi="Arial" w:cs="Arial"/>
          <w:sz w:val="18"/>
          <w:szCs w:val="18"/>
          <w:lang w:eastAsia="de-CH"/>
        </w:rPr>
        <w:t>WAN</w:t>
      </w:r>
      <w:r>
        <w:rPr>
          <w:rFonts w:ascii="Arial" w:hAnsi="Arial" w:cs="Arial"/>
          <w:sz w:val="18"/>
          <w:szCs w:val="18"/>
          <w:lang w:eastAsia="de-CH"/>
        </w:rPr>
        <w:t>-</w:t>
      </w:r>
      <w:r w:rsidRPr="00F079F0">
        <w:rPr>
          <w:rFonts w:ascii="Arial" w:hAnsi="Arial" w:cs="Arial"/>
          <w:sz w:val="18"/>
          <w:szCs w:val="18"/>
          <w:lang w:eastAsia="de-CH"/>
        </w:rPr>
        <w:t xml:space="preserve">Link </w:t>
      </w:r>
      <w:r w:rsidR="00AB2B4C">
        <w:rPr>
          <w:rFonts w:ascii="Arial" w:hAnsi="Arial" w:cs="Arial"/>
          <w:sz w:val="18"/>
          <w:szCs w:val="18"/>
          <w:lang w:eastAsia="de-CH"/>
        </w:rPr>
        <w:t xml:space="preserve">weniger als </w:t>
      </w:r>
      <w:r>
        <w:rPr>
          <w:rFonts w:ascii="Arial" w:hAnsi="Arial" w:cs="Arial"/>
          <w:sz w:val="18"/>
          <w:szCs w:val="18"/>
          <w:lang w:eastAsia="de-CH"/>
        </w:rPr>
        <w:t xml:space="preserve">drei Monate zur Verfügung. </w:t>
      </w:r>
      <w:r w:rsidR="00BC5233" w:rsidRPr="00BC5233">
        <w:rPr>
          <w:rFonts w:ascii="Arial" w:hAnsi="Arial" w:cs="Arial"/>
          <w:sz w:val="18"/>
          <w:szCs w:val="18"/>
          <w:lang w:eastAsia="de-CH"/>
        </w:rPr>
        <w:t>Mit der Professionalität der vonRoll itec gelang die Umsetzung nicht nur fristgerecht sondern auch störungsfrei.</w:t>
      </w:r>
      <w:r>
        <w:rPr>
          <w:rFonts w:ascii="Arial" w:hAnsi="Arial" w:cs="Arial"/>
          <w:sz w:val="18"/>
          <w:szCs w:val="18"/>
          <w:lang w:eastAsia="de-CH"/>
        </w:rPr>
        <w:t xml:space="preserve"> So wurde</w:t>
      </w:r>
      <w:r w:rsidR="00E80FEF">
        <w:rPr>
          <w:rFonts w:ascii="Arial" w:hAnsi="Arial" w:cs="Arial"/>
          <w:sz w:val="18"/>
          <w:szCs w:val="18"/>
          <w:lang w:eastAsia="de-CH"/>
        </w:rPr>
        <w:t xml:space="preserve">n die neuen Services </w:t>
      </w:r>
      <w:r>
        <w:rPr>
          <w:rFonts w:ascii="Arial" w:hAnsi="Arial" w:cs="Arial"/>
          <w:sz w:val="18"/>
          <w:szCs w:val="18"/>
          <w:lang w:eastAsia="de-CH"/>
        </w:rPr>
        <w:t xml:space="preserve">parallel aufgebaut und an </w:t>
      </w:r>
      <w:r w:rsidRPr="00F079F0">
        <w:rPr>
          <w:rFonts w:ascii="Arial" w:hAnsi="Arial" w:cs="Arial"/>
          <w:sz w:val="18"/>
          <w:szCs w:val="18"/>
          <w:lang w:eastAsia="de-CH"/>
        </w:rPr>
        <w:t xml:space="preserve">jeweils definierten Wartungsfenstern </w:t>
      </w:r>
      <w:r>
        <w:rPr>
          <w:rFonts w:ascii="Arial" w:hAnsi="Arial" w:cs="Arial"/>
          <w:sz w:val="18"/>
          <w:szCs w:val="18"/>
          <w:lang w:eastAsia="de-CH"/>
        </w:rPr>
        <w:t>migriert und umgeschaltet</w:t>
      </w:r>
      <w:r w:rsidR="00E80FEF">
        <w:rPr>
          <w:rFonts w:ascii="Arial" w:hAnsi="Arial" w:cs="Arial"/>
          <w:sz w:val="18"/>
          <w:szCs w:val="18"/>
          <w:lang w:eastAsia="de-CH"/>
        </w:rPr>
        <w:t xml:space="preserve">, was zu </w:t>
      </w:r>
      <w:r w:rsidR="00AB2B4C">
        <w:rPr>
          <w:rFonts w:ascii="Arial" w:hAnsi="Arial" w:cs="Arial"/>
          <w:sz w:val="18"/>
          <w:szCs w:val="18"/>
          <w:lang w:eastAsia="de-CH"/>
        </w:rPr>
        <w:t xml:space="preserve">keinen </w:t>
      </w:r>
      <w:r w:rsidR="00850B43">
        <w:rPr>
          <w:rFonts w:ascii="Arial" w:hAnsi="Arial" w:cs="Arial"/>
          <w:sz w:val="18"/>
          <w:szCs w:val="18"/>
          <w:lang w:eastAsia="de-CH"/>
        </w:rPr>
        <w:t xml:space="preserve">nennenswerten </w:t>
      </w:r>
      <w:r w:rsidR="00AB2B4C">
        <w:rPr>
          <w:rFonts w:ascii="Arial" w:hAnsi="Arial" w:cs="Arial"/>
          <w:sz w:val="18"/>
          <w:szCs w:val="18"/>
          <w:lang w:eastAsia="de-CH"/>
        </w:rPr>
        <w:t xml:space="preserve">Unterbrüchen für das Business </w:t>
      </w:r>
      <w:r w:rsidR="00E80FEF">
        <w:rPr>
          <w:rFonts w:ascii="Arial" w:hAnsi="Arial" w:cs="Arial"/>
          <w:sz w:val="18"/>
          <w:szCs w:val="18"/>
          <w:lang w:eastAsia="de-CH"/>
        </w:rPr>
        <w:t>bei der Übernahme führte</w:t>
      </w:r>
      <w:r>
        <w:rPr>
          <w:rFonts w:ascii="Arial" w:hAnsi="Arial" w:cs="Arial"/>
          <w:sz w:val="18"/>
          <w:szCs w:val="18"/>
          <w:lang w:eastAsia="de-CH"/>
        </w:rPr>
        <w:t xml:space="preserve">. </w:t>
      </w:r>
      <w:r w:rsidR="00AB2B4C">
        <w:rPr>
          <w:rFonts w:ascii="Arial" w:hAnsi="Arial" w:cs="Arial"/>
          <w:sz w:val="18"/>
          <w:szCs w:val="18"/>
          <w:lang w:eastAsia="de-CH"/>
        </w:rPr>
        <w:t>B</w:t>
      </w:r>
      <w:r w:rsidR="00551C41">
        <w:rPr>
          <w:rFonts w:ascii="Arial" w:hAnsi="Arial" w:cs="Arial"/>
          <w:sz w:val="18"/>
          <w:szCs w:val="18"/>
          <w:lang w:eastAsia="de-CH"/>
        </w:rPr>
        <w:t>ei der</w:t>
      </w:r>
      <w:r>
        <w:rPr>
          <w:rFonts w:ascii="Arial" w:hAnsi="Arial" w:cs="Arial"/>
          <w:sz w:val="18"/>
          <w:szCs w:val="18"/>
          <w:lang w:eastAsia="de-CH"/>
        </w:rPr>
        <w:t xml:space="preserve"> </w:t>
      </w:r>
      <w:r w:rsidR="00551C41">
        <w:rPr>
          <w:rFonts w:ascii="Arial" w:hAnsi="Arial" w:cs="Arial"/>
          <w:sz w:val="18"/>
          <w:szCs w:val="18"/>
          <w:lang w:eastAsia="de-CH"/>
        </w:rPr>
        <w:t>grossen</w:t>
      </w:r>
      <w:r w:rsidR="00583AA4">
        <w:rPr>
          <w:rFonts w:ascii="Arial" w:hAnsi="Arial" w:cs="Arial"/>
          <w:sz w:val="18"/>
          <w:szCs w:val="18"/>
          <w:lang w:eastAsia="de-CH"/>
        </w:rPr>
        <w:t xml:space="preserve"> </w:t>
      </w:r>
      <w:r w:rsidR="00551C41">
        <w:rPr>
          <w:rFonts w:ascii="Arial" w:hAnsi="Arial" w:cs="Arial"/>
          <w:sz w:val="18"/>
          <w:szCs w:val="18"/>
          <w:lang w:eastAsia="de-CH"/>
        </w:rPr>
        <w:t xml:space="preserve">Herausforderung, die </w:t>
      </w:r>
      <w:r>
        <w:rPr>
          <w:rFonts w:ascii="Arial" w:hAnsi="Arial" w:cs="Arial"/>
          <w:sz w:val="18"/>
          <w:szCs w:val="18"/>
          <w:lang w:eastAsia="de-CH"/>
        </w:rPr>
        <w:t xml:space="preserve">unterschiedlichen am </w:t>
      </w:r>
      <w:r w:rsidRPr="00F079F0">
        <w:rPr>
          <w:rFonts w:ascii="Arial" w:hAnsi="Arial" w:cs="Arial"/>
          <w:sz w:val="18"/>
          <w:szCs w:val="18"/>
          <w:lang w:eastAsia="de-CH"/>
        </w:rPr>
        <w:t>Projekt</w:t>
      </w:r>
      <w:r>
        <w:rPr>
          <w:rFonts w:ascii="Arial" w:hAnsi="Arial" w:cs="Arial"/>
          <w:sz w:val="18"/>
          <w:szCs w:val="18"/>
          <w:lang w:eastAsia="de-CH"/>
        </w:rPr>
        <w:t xml:space="preserve"> beteiligt</w:t>
      </w:r>
      <w:r w:rsidR="000A2D15">
        <w:rPr>
          <w:rFonts w:ascii="Arial" w:hAnsi="Arial" w:cs="Arial"/>
          <w:sz w:val="18"/>
          <w:szCs w:val="18"/>
          <w:lang w:eastAsia="de-CH"/>
        </w:rPr>
        <w:t>en</w:t>
      </w:r>
      <w:r>
        <w:rPr>
          <w:rFonts w:ascii="Arial" w:hAnsi="Arial" w:cs="Arial"/>
          <w:sz w:val="18"/>
          <w:szCs w:val="18"/>
          <w:lang w:eastAsia="de-CH"/>
        </w:rPr>
        <w:t xml:space="preserve"> Partner</w:t>
      </w:r>
      <w:r w:rsidR="00551C41">
        <w:rPr>
          <w:rFonts w:ascii="Arial" w:hAnsi="Arial" w:cs="Arial"/>
          <w:sz w:val="18"/>
          <w:szCs w:val="18"/>
          <w:lang w:eastAsia="de-CH"/>
        </w:rPr>
        <w:t xml:space="preserve"> zu koordinieren, profitierte vonRoll itec von seinen langjährigen Erfahrungen in nationalen und internationalen Outsourcing-Projekten. </w:t>
      </w:r>
      <w:r>
        <w:rPr>
          <w:rFonts w:ascii="Arial" w:hAnsi="Arial" w:cs="Arial"/>
          <w:sz w:val="18"/>
          <w:szCs w:val="18"/>
          <w:lang w:eastAsia="de-CH"/>
        </w:rPr>
        <w:t xml:space="preserve">Hinzuweisen ist in diesem Zusammenhang darauf, dass aufgrund der </w:t>
      </w:r>
      <w:r w:rsidRPr="009F31A2">
        <w:rPr>
          <w:rFonts w:ascii="Arial" w:hAnsi="Arial" w:cs="Arial"/>
          <w:sz w:val="18"/>
          <w:szCs w:val="18"/>
          <w:lang w:eastAsia="de-CH"/>
        </w:rPr>
        <w:t xml:space="preserve">Breite der Services sämtliche Teams und Bereiche der vonRoll itec </w:t>
      </w:r>
      <w:r>
        <w:rPr>
          <w:rFonts w:ascii="Arial" w:hAnsi="Arial" w:cs="Arial"/>
          <w:sz w:val="18"/>
          <w:szCs w:val="18"/>
          <w:lang w:eastAsia="de-CH"/>
        </w:rPr>
        <w:t>in das Projekt involviert waren</w:t>
      </w:r>
      <w:r w:rsidR="0039284C">
        <w:rPr>
          <w:rFonts w:ascii="Arial" w:hAnsi="Arial" w:cs="Arial"/>
          <w:sz w:val="18"/>
          <w:szCs w:val="18"/>
          <w:lang w:eastAsia="de-CH"/>
        </w:rPr>
        <w:t>. D</w:t>
      </w:r>
      <w:r w:rsidR="00BA191D">
        <w:rPr>
          <w:rFonts w:ascii="Arial" w:hAnsi="Arial" w:cs="Arial"/>
          <w:sz w:val="18"/>
          <w:szCs w:val="18"/>
          <w:lang w:eastAsia="de-CH"/>
        </w:rPr>
        <w:t xml:space="preserve">as Service Management </w:t>
      </w:r>
      <w:r w:rsidR="0039284C">
        <w:rPr>
          <w:rFonts w:ascii="Arial" w:hAnsi="Arial" w:cs="Arial"/>
          <w:sz w:val="18"/>
          <w:szCs w:val="18"/>
          <w:lang w:eastAsia="de-CH"/>
        </w:rPr>
        <w:t xml:space="preserve">wurde </w:t>
      </w:r>
      <w:r w:rsidR="00BA191D">
        <w:rPr>
          <w:rFonts w:ascii="Arial" w:hAnsi="Arial" w:cs="Arial"/>
          <w:sz w:val="18"/>
          <w:szCs w:val="18"/>
          <w:lang w:eastAsia="de-CH"/>
        </w:rPr>
        <w:t>im Zuge des Projekt</w:t>
      </w:r>
      <w:r w:rsidR="000A2D15">
        <w:rPr>
          <w:rFonts w:ascii="Arial" w:hAnsi="Arial" w:cs="Arial"/>
          <w:sz w:val="18"/>
          <w:szCs w:val="18"/>
          <w:lang w:eastAsia="de-CH"/>
        </w:rPr>
        <w:t>e</w:t>
      </w:r>
      <w:r w:rsidR="00BA191D">
        <w:rPr>
          <w:rFonts w:ascii="Arial" w:hAnsi="Arial" w:cs="Arial"/>
          <w:sz w:val="18"/>
          <w:szCs w:val="18"/>
          <w:lang w:eastAsia="de-CH"/>
        </w:rPr>
        <w:t>s erweitert und professionalisiert</w:t>
      </w:r>
      <w:r w:rsidR="0039284C">
        <w:rPr>
          <w:rFonts w:ascii="Arial" w:hAnsi="Arial" w:cs="Arial"/>
          <w:sz w:val="18"/>
          <w:szCs w:val="18"/>
          <w:lang w:eastAsia="de-CH"/>
        </w:rPr>
        <w:t>,</w:t>
      </w:r>
      <w:r w:rsidR="00BA191D">
        <w:rPr>
          <w:rFonts w:ascii="Arial" w:hAnsi="Arial" w:cs="Arial"/>
          <w:sz w:val="18"/>
          <w:szCs w:val="18"/>
          <w:lang w:eastAsia="de-CH"/>
        </w:rPr>
        <w:t xml:space="preserve"> um den Anforderungen der S-GE zu entsprechen.</w:t>
      </w:r>
    </w:p>
    <w:p w:rsidR="0084282A" w:rsidRDefault="0084282A" w:rsidP="009C7270">
      <w:pPr>
        <w:pStyle w:val="KeinAbsatzformat"/>
        <w:spacing w:line="312" w:lineRule="auto"/>
        <w:ind w:left="567"/>
        <w:jc w:val="both"/>
        <w:rPr>
          <w:rFonts w:ascii="Arial" w:hAnsi="Arial" w:cs="Arial"/>
          <w:sz w:val="18"/>
          <w:szCs w:val="18"/>
          <w:lang w:eastAsia="de-CH"/>
        </w:rPr>
      </w:pPr>
    </w:p>
    <w:p w:rsidR="009D22AD" w:rsidRPr="009D22AD" w:rsidRDefault="009D22AD" w:rsidP="009C7270">
      <w:pPr>
        <w:pStyle w:val="KeinAbsatzformat"/>
        <w:spacing w:line="312" w:lineRule="auto"/>
        <w:ind w:left="567"/>
        <w:jc w:val="both"/>
        <w:rPr>
          <w:rFonts w:ascii="Arial" w:hAnsi="Arial" w:cs="Arial"/>
          <w:b/>
          <w:sz w:val="18"/>
          <w:szCs w:val="18"/>
          <w:lang w:eastAsia="de-CH"/>
        </w:rPr>
      </w:pPr>
      <w:r>
        <w:rPr>
          <w:rFonts w:ascii="Arial" w:hAnsi="Arial" w:cs="Arial"/>
          <w:b/>
          <w:sz w:val="18"/>
          <w:szCs w:val="18"/>
          <w:lang w:eastAsia="de-CH"/>
        </w:rPr>
        <w:t>Gro</w:t>
      </w:r>
      <w:r w:rsidR="00CB7296">
        <w:rPr>
          <w:rFonts w:ascii="Arial" w:hAnsi="Arial" w:cs="Arial"/>
          <w:b/>
          <w:sz w:val="18"/>
          <w:szCs w:val="18"/>
          <w:lang w:eastAsia="de-CH"/>
        </w:rPr>
        <w:t>s</w:t>
      </w:r>
      <w:r>
        <w:rPr>
          <w:rFonts w:ascii="Arial" w:hAnsi="Arial" w:cs="Arial"/>
          <w:b/>
          <w:sz w:val="18"/>
          <w:szCs w:val="18"/>
          <w:lang w:eastAsia="de-CH"/>
        </w:rPr>
        <w:t>se</w:t>
      </w:r>
      <w:r w:rsidRPr="009D22AD">
        <w:rPr>
          <w:rFonts w:ascii="Arial" w:hAnsi="Arial" w:cs="Arial"/>
          <w:b/>
          <w:sz w:val="18"/>
          <w:szCs w:val="18"/>
          <w:lang w:eastAsia="de-CH"/>
        </w:rPr>
        <w:t xml:space="preserve"> </w:t>
      </w:r>
      <w:r w:rsidR="00AB2B4C">
        <w:rPr>
          <w:rFonts w:ascii="Arial" w:hAnsi="Arial" w:cs="Arial"/>
          <w:b/>
          <w:sz w:val="18"/>
          <w:szCs w:val="18"/>
          <w:lang w:eastAsia="de-CH"/>
        </w:rPr>
        <w:t>Anzahl</w:t>
      </w:r>
      <w:r w:rsidR="00AB2B4C" w:rsidRPr="009D22AD">
        <w:rPr>
          <w:rFonts w:ascii="Arial" w:hAnsi="Arial" w:cs="Arial"/>
          <w:b/>
          <w:sz w:val="18"/>
          <w:szCs w:val="18"/>
          <w:lang w:eastAsia="de-CH"/>
        </w:rPr>
        <w:t xml:space="preserve"> </w:t>
      </w:r>
      <w:r w:rsidRPr="009D22AD">
        <w:rPr>
          <w:rFonts w:ascii="Arial" w:hAnsi="Arial" w:cs="Arial"/>
          <w:b/>
          <w:sz w:val="18"/>
          <w:szCs w:val="18"/>
          <w:lang w:eastAsia="de-CH"/>
        </w:rPr>
        <w:t>der zu migrierenden Services</w:t>
      </w:r>
    </w:p>
    <w:p w:rsidR="00415226" w:rsidRDefault="008F1881" w:rsidP="00415226">
      <w:pPr>
        <w:pStyle w:val="KeinAbsatzformat"/>
        <w:spacing w:line="312" w:lineRule="auto"/>
        <w:ind w:left="567"/>
        <w:jc w:val="both"/>
        <w:rPr>
          <w:rFonts w:ascii="Arial" w:hAnsi="Arial" w:cs="Arial"/>
          <w:sz w:val="18"/>
          <w:szCs w:val="18"/>
          <w:lang w:eastAsia="de-CH"/>
        </w:rPr>
      </w:pPr>
      <w:r>
        <w:rPr>
          <w:rFonts w:ascii="Arial" w:hAnsi="Arial" w:cs="Arial"/>
          <w:sz w:val="18"/>
          <w:szCs w:val="18"/>
          <w:lang w:eastAsia="de-CH"/>
        </w:rPr>
        <w:t xml:space="preserve">Konkret wurde für den Wirtschaftsförderer mit seinen drei Standorten und </w:t>
      </w:r>
      <w:r w:rsidR="00E550DF" w:rsidRPr="008675FC">
        <w:rPr>
          <w:rFonts w:ascii="Arial" w:hAnsi="Arial" w:cs="Arial"/>
          <w:sz w:val="18"/>
          <w:szCs w:val="18"/>
          <w:lang w:eastAsia="de-CH"/>
        </w:rPr>
        <w:t>rund 120</w:t>
      </w:r>
      <w:r w:rsidR="000C3B3B">
        <w:rPr>
          <w:rFonts w:ascii="Arial" w:hAnsi="Arial" w:cs="Arial"/>
          <w:sz w:val="18"/>
          <w:szCs w:val="18"/>
          <w:lang w:eastAsia="de-CH"/>
        </w:rPr>
        <w:t xml:space="preserve"> </w:t>
      </w:r>
      <w:r>
        <w:rPr>
          <w:rFonts w:ascii="Arial" w:hAnsi="Arial" w:cs="Arial"/>
          <w:sz w:val="18"/>
          <w:szCs w:val="18"/>
          <w:lang w:eastAsia="de-CH"/>
        </w:rPr>
        <w:t>Mitarbeitenden eine k</w:t>
      </w:r>
      <w:r w:rsidRPr="008F1881">
        <w:rPr>
          <w:rFonts w:ascii="Arial" w:hAnsi="Arial" w:cs="Arial"/>
          <w:sz w:val="18"/>
          <w:szCs w:val="18"/>
          <w:lang w:eastAsia="de-CH"/>
        </w:rPr>
        <w:t>omplett neue</w:t>
      </w:r>
      <w:r>
        <w:rPr>
          <w:rFonts w:ascii="Arial" w:hAnsi="Arial" w:cs="Arial"/>
          <w:sz w:val="18"/>
          <w:szCs w:val="18"/>
          <w:lang w:eastAsia="de-CH"/>
        </w:rPr>
        <w:t xml:space="preserve">, dedizierte </w:t>
      </w:r>
      <w:r w:rsidRPr="008F1881">
        <w:rPr>
          <w:rFonts w:ascii="Arial" w:hAnsi="Arial" w:cs="Arial"/>
          <w:sz w:val="18"/>
          <w:szCs w:val="18"/>
          <w:lang w:eastAsia="de-CH"/>
        </w:rPr>
        <w:t>Server</w:t>
      </w:r>
      <w:r>
        <w:rPr>
          <w:rFonts w:ascii="Arial" w:hAnsi="Arial" w:cs="Arial"/>
          <w:sz w:val="18"/>
          <w:szCs w:val="18"/>
          <w:lang w:eastAsia="de-CH"/>
        </w:rPr>
        <w:t>-</w:t>
      </w:r>
      <w:r w:rsidRPr="008F1881">
        <w:rPr>
          <w:rFonts w:ascii="Arial" w:hAnsi="Arial" w:cs="Arial"/>
          <w:sz w:val="18"/>
          <w:szCs w:val="18"/>
          <w:lang w:eastAsia="de-CH"/>
        </w:rPr>
        <w:t xml:space="preserve">Infrastruktur </w:t>
      </w:r>
      <w:r>
        <w:rPr>
          <w:rFonts w:ascii="Arial" w:hAnsi="Arial" w:cs="Arial"/>
          <w:sz w:val="18"/>
          <w:szCs w:val="18"/>
          <w:lang w:eastAsia="de-CH"/>
        </w:rPr>
        <w:t xml:space="preserve">aufgebaut. </w:t>
      </w:r>
      <w:r w:rsidR="00FE52E3">
        <w:rPr>
          <w:rFonts w:ascii="Arial" w:hAnsi="Arial" w:cs="Arial"/>
          <w:sz w:val="18"/>
          <w:szCs w:val="18"/>
          <w:lang w:eastAsia="de-CH"/>
        </w:rPr>
        <w:t>Eine neue Basis w</w:t>
      </w:r>
      <w:r w:rsidR="00415226">
        <w:rPr>
          <w:rFonts w:ascii="Arial" w:hAnsi="Arial" w:cs="Arial"/>
          <w:sz w:val="18"/>
          <w:szCs w:val="18"/>
          <w:lang w:eastAsia="de-CH"/>
        </w:rPr>
        <w:t xml:space="preserve">urde </w:t>
      </w:r>
      <w:r w:rsidR="00F079F0">
        <w:rPr>
          <w:rFonts w:ascii="Arial" w:hAnsi="Arial" w:cs="Arial"/>
          <w:sz w:val="18"/>
          <w:szCs w:val="18"/>
          <w:lang w:eastAsia="de-CH"/>
        </w:rPr>
        <w:t xml:space="preserve">zudem für </w:t>
      </w:r>
      <w:r w:rsidR="00415226">
        <w:rPr>
          <w:rFonts w:ascii="Arial" w:hAnsi="Arial" w:cs="Arial"/>
          <w:sz w:val="18"/>
          <w:szCs w:val="18"/>
          <w:lang w:eastAsia="de-CH"/>
        </w:rPr>
        <w:t>die für S-GE wichtige W</w:t>
      </w:r>
      <w:r w:rsidR="00415226" w:rsidRPr="00415226">
        <w:rPr>
          <w:rFonts w:ascii="Arial" w:hAnsi="Arial" w:cs="Arial"/>
          <w:sz w:val="18"/>
          <w:szCs w:val="18"/>
          <w:lang w:eastAsia="de-CH"/>
        </w:rPr>
        <w:t>AN</w:t>
      </w:r>
      <w:r w:rsidR="00415226">
        <w:rPr>
          <w:rFonts w:ascii="Arial" w:hAnsi="Arial" w:cs="Arial"/>
          <w:sz w:val="18"/>
          <w:szCs w:val="18"/>
          <w:lang w:eastAsia="de-CH"/>
        </w:rPr>
        <w:t>-</w:t>
      </w:r>
      <w:r w:rsidR="00415226" w:rsidRPr="00415226">
        <w:rPr>
          <w:rFonts w:ascii="Arial" w:hAnsi="Arial" w:cs="Arial"/>
          <w:sz w:val="18"/>
          <w:szCs w:val="18"/>
          <w:lang w:eastAsia="de-CH"/>
        </w:rPr>
        <w:t xml:space="preserve">Anbindung </w:t>
      </w:r>
      <w:r w:rsidR="00415226">
        <w:rPr>
          <w:rFonts w:ascii="Arial" w:hAnsi="Arial" w:cs="Arial"/>
          <w:sz w:val="18"/>
          <w:szCs w:val="18"/>
          <w:lang w:eastAsia="de-CH"/>
        </w:rPr>
        <w:t xml:space="preserve">der </w:t>
      </w:r>
      <w:r w:rsidR="00415226" w:rsidRPr="00415226">
        <w:rPr>
          <w:rFonts w:ascii="Arial" w:hAnsi="Arial" w:cs="Arial"/>
          <w:sz w:val="18"/>
          <w:szCs w:val="18"/>
          <w:lang w:eastAsia="de-CH"/>
        </w:rPr>
        <w:t xml:space="preserve">Standorte </w:t>
      </w:r>
      <w:r w:rsidR="00415226">
        <w:rPr>
          <w:rFonts w:ascii="Arial" w:hAnsi="Arial" w:cs="Arial"/>
          <w:sz w:val="18"/>
          <w:szCs w:val="18"/>
          <w:lang w:eastAsia="de-CH"/>
        </w:rPr>
        <w:t xml:space="preserve">in </w:t>
      </w:r>
      <w:r w:rsidR="00415226" w:rsidRPr="00415226">
        <w:rPr>
          <w:rFonts w:ascii="Arial" w:hAnsi="Arial" w:cs="Arial"/>
          <w:sz w:val="18"/>
          <w:szCs w:val="18"/>
          <w:lang w:eastAsia="de-CH"/>
        </w:rPr>
        <w:t>Zürich, Luzern</w:t>
      </w:r>
      <w:r w:rsidR="00415226">
        <w:rPr>
          <w:rFonts w:ascii="Arial" w:hAnsi="Arial" w:cs="Arial"/>
          <w:sz w:val="18"/>
          <w:szCs w:val="18"/>
          <w:lang w:eastAsia="de-CH"/>
        </w:rPr>
        <w:t xml:space="preserve"> und</w:t>
      </w:r>
      <w:r w:rsidR="00415226" w:rsidRPr="00415226">
        <w:rPr>
          <w:rFonts w:ascii="Arial" w:hAnsi="Arial" w:cs="Arial"/>
          <w:sz w:val="18"/>
          <w:szCs w:val="18"/>
          <w:lang w:eastAsia="de-CH"/>
        </w:rPr>
        <w:t xml:space="preserve"> Lausanne</w:t>
      </w:r>
      <w:r w:rsidR="00F079F0">
        <w:rPr>
          <w:rFonts w:ascii="Arial" w:hAnsi="Arial" w:cs="Arial"/>
          <w:sz w:val="18"/>
          <w:szCs w:val="18"/>
          <w:lang w:eastAsia="de-CH"/>
        </w:rPr>
        <w:t xml:space="preserve"> geschaffen. Dabei wurde </w:t>
      </w:r>
      <w:r w:rsidR="00415226">
        <w:rPr>
          <w:rFonts w:ascii="Arial" w:hAnsi="Arial" w:cs="Arial"/>
          <w:sz w:val="18"/>
          <w:szCs w:val="18"/>
          <w:lang w:eastAsia="de-CH"/>
        </w:rPr>
        <w:t xml:space="preserve">die </w:t>
      </w:r>
      <w:r w:rsidR="00D1049B">
        <w:rPr>
          <w:rFonts w:ascii="Arial" w:hAnsi="Arial" w:cs="Arial"/>
          <w:sz w:val="18"/>
          <w:szCs w:val="18"/>
          <w:lang w:eastAsia="de-CH"/>
        </w:rPr>
        <w:t>Telefonie-Anbindung neu zentral im Rechenzentrum der vonRoll itec terminiert und die Skype for Business Lösung neu aufgebaut.</w:t>
      </w:r>
      <w:r w:rsidR="00415226">
        <w:rPr>
          <w:rFonts w:ascii="Arial" w:hAnsi="Arial" w:cs="Arial"/>
          <w:sz w:val="18"/>
          <w:szCs w:val="18"/>
          <w:lang w:eastAsia="de-CH"/>
        </w:rPr>
        <w:t xml:space="preserve"> </w:t>
      </w:r>
      <w:r w:rsidR="00D1049B">
        <w:rPr>
          <w:rFonts w:ascii="Arial" w:hAnsi="Arial" w:cs="Arial"/>
          <w:sz w:val="18"/>
          <w:szCs w:val="18"/>
          <w:lang w:eastAsia="de-CH"/>
        </w:rPr>
        <w:t xml:space="preserve">Zusätzlich </w:t>
      </w:r>
      <w:r w:rsidR="00415226">
        <w:rPr>
          <w:rFonts w:ascii="Arial" w:hAnsi="Arial" w:cs="Arial"/>
          <w:sz w:val="18"/>
          <w:szCs w:val="18"/>
          <w:lang w:eastAsia="de-CH"/>
        </w:rPr>
        <w:t>hat vonRoll itec</w:t>
      </w:r>
      <w:r w:rsidR="00415226" w:rsidRPr="00415226">
        <w:rPr>
          <w:rFonts w:ascii="Arial" w:hAnsi="Arial" w:cs="Arial"/>
          <w:sz w:val="18"/>
          <w:szCs w:val="18"/>
          <w:lang w:eastAsia="de-CH"/>
        </w:rPr>
        <w:t xml:space="preserve"> </w:t>
      </w:r>
      <w:r w:rsidR="00415226">
        <w:rPr>
          <w:rFonts w:ascii="Arial" w:hAnsi="Arial" w:cs="Arial"/>
          <w:sz w:val="18"/>
          <w:szCs w:val="18"/>
          <w:lang w:eastAsia="de-CH"/>
        </w:rPr>
        <w:t xml:space="preserve">den </w:t>
      </w:r>
      <w:r w:rsidR="00415226" w:rsidRPr="00415226">
        <w:rPr>
          <w:rFonts w:ascii="Arial" w:hAnsi="Arial" w:cs="Arial"/>
          <w:sz w:val="18"/>
          <w:szCs w:val="18"/>
          <w:lang w:eastAsia="de-CH"/>
        </w:rPr>
        <w:t xml:space="preserve">Neuaufbau und </w:t>
      </w:r>
      <w:r w:rsidR="00415226">
        <w:rPr>
          <w:rFonts w:ascii="Arial" w:hAnsi="Arial" w:cs="Arial"/>
          <w:sz w:val="18"/>
          <w:szCs w:val="18"/>
          <w:lang w:eastAsia="de-CH"/>
        </w:rPr>
        <w:t>die</w:t>
      </w:r>
      <w:r w:rsidR="00D1049B">
        <w:rPr>
          <w:rFonts w:ascii="Arial" w:hAnsi="Arial" w:cs="Arial"/>
          <w:sz w:val="18"/>
          <w:szCs w:val="18"/>
          <w:lang w:eastAsia="de-CH"/>
        </w:rPr>
        <w:t xml:space="preserve"> Migration der </w:t>
      </w:r>
      <w:r w:rsidR="00D1049B" w:rsidRPr="00BC5233">
        <w:rPr>
          <w:rFonts w:ascii="Arial" w:hAnsi="Arial" w:cs="Arial"/>
          <w:sz w:val="18"/>
          <w:szCs w:val="18"/>
          <w:lang w:eastAsia="de-CH"/>
        </w:rPr>
        <w:t>Exchange</w:t>
      </w:r>
      <w:r w:rsidR="0039284C" w:rsidRPr="00BC5233">
        <w:rPr>
          <w:rFonts w:ascii="Arial" w:hAnsi="Arial" w:cs="Arial"/>
          <w:sz w:val="18"/>
          <w:szCs w:val="18"/>
          <w:lang w:eastAsia="de-CH"/>
        </w:rPr>
        <w:t>-</w:t>
      </w:r>
      <w:r w:rsidR="00D1049B" w:rsidRPr="00BC5233">
        <w:rPr>
          <w:rFonts w:ascii="Arial" w:hAnsi="Arial" w:cs="Arial"/>
          <w:sz w:val="18"/>
          <w:szCs w:val="18"/>
          <w:lang w:eastAsia="de-CH"/>
        </w:rPr>
        <w:t>basierten</w:t>
      </w:r>
      <w:r w:rsidR="00D1049B">
        <w:rPr>
          <w:rFonts w:ascii="Arial" w:hAnsi="Arial" w:cs="Arial"/>
          <w:sz w:val="18"/>
          <w:szCs w:val="18"/>
          <w:lang w:eastAsia="de-CH"/>
        </w:rPr>
        <w:t xml:space="preserve"> Mail</w:t>
      </w:r>
      <w:r w:rsidR="0039284C">
        <w:rPr>
          <w:rFonts w:ascii="Arial" w:hAnsi="Arial" w:cs="Arial"/>
          <w:sz w:val="18"/>
          <w:szCs w:val="18"/>
          <w:lang w:eastAsia="de-CH"/>
        </w:rPr>
        <w:t>-</w:t>
      </w:r>
      <w:r w:rsidR="00D1049B">
        <w:rPr>
          <w:rFonts w:ascii="Arial" w:hAnsi="Arial" w:cs="Arial"/>
          <w:sz w:val="18"/>
          <w:szCs w:val="18"/>
          <w:lang w:eastAsia="de-CH"/>
        </w:rPr>
        <w:t xml:space="preserve">Infrastruktur realisiert, </w:t>
      </w:r>
      <w:r w:rsidR="00FE52E3">
        <w:rPr>
          <w:rFonts w:ascii="Arial" w:hAnsi="Arial" w:cs="Arial"/>
          <w:sz w:val="18"/>
          <w:szCs w:val="18"/>
          <w:lang w:eastAsia="de-CH"/>
        </w:rPr>
        <w:t xml:space="preserve">die </w:t>
      </w:r>
      <w:r w:rsidR="00415226" w:rsidRPr="00415226">
        <w:rPr>
          <w:rFonts w:ascii="Arial" w:hAnsi="Arial" w:cs="Arial"/>
          <w:sz w:val="18"/>
          <w:szCs w:val="18"/>
          <w:lang w:eastAsia="de-CH"/>
        </w:rPr>
        <w:t>SharePoint</w:t>
      </w:r>
      <w:r w:rsidR="00FE52E3">
        <w:rPr>
          <w:rFonts w:ascii="Arial" w:hAnsi="Arial" w:cs="Arial"/>
          <w:sz w:val="18"/>
          <w:szCs w:val="18"/>
          <w:lang w:eastAsia="de-CH"/>
        </w:rPr>
        <w:t>-</w:t>
      </w:r>
      <w:r w:rsidR="00415226" w:rsidRPr="00415226">
        <w:rPr>
          <w:rFonts w:ascii="Arial" w:hAnsi="Arial" w:cs="Arial"/>
          <w:sz w:val="18"/>
          <w:szCs w:val="18"/>
          <w:lang w:eastAsia="de-CH"/>
        </w:rPr>
        <w:t>Infrastruktur</w:t>
      </w:r>
      <w:r w:rsidR="00FE52E3">
        <w:rPr>
          <w:rFonts w:ascii="Arial" w:hAnsi="Arial" w:cs="Arial"/>
          <w:sz w:val="18"/>
          <w:szCs w:val="18"/>
          <w:lang w:eastAsia="de-CH"/>
        </w:rPr>
        <w:t xml:space="preserve"> übernommen sowie vor Ort die lokale </w:t>
      </w:r>
      <w:r w:rsidR="00415226" w:rsidRPr="00415226">
        <w:rPr>
          <w:rFonts w:ascii="Arial" w:hAnsi="Arial" w:cs="Arial"/>
          <w:sz w:val="18"/>
          <w:szCs w:val="18"/>
          <w:lang w:eastAsia="de-CH"/>
        </w:rPr>
        <w:t xml:space="preserve">Netzwerkinfrastruktur (LAN) </w:t>
      </w:r>
      <w:r w:rsidR="00FE52E3">
        <w:rPr>
          <w:rFonts w:ascii="Arial" w:hAnsi="Arial" w:cs="Arial"/>
          <w:sz w:val="18"/>
          <w:szCs w:val="18"/>
          <w:lang w:eastAsia="de-CH"/>
        </w:rPr>
        <w:t xml:space="preserve">inklusive </w:t>
      </w:r>
      <w:r w:rsidR="00415226" w:rsidRPr="00415226">
        <w:rPr>
          <w:rFonts w:ascii="Arial" w:hAnsi="Arial" w:cs="Arial"/>
          <w:sz w:val="18"/>
          <w:szCs w:val="18"/>
          <w:lang w:eastAsia="de-CH"/>
        </w:rPr>
        <w:t>WLAN</w:t>
      </w:r>
      <w:r w:rsidR="00FE52E3">
        <w:rPr>
          <w:rFonts w:ascii="Arial" w:hAnsi="Arial" w:cs="Arial"/>
          <w:sz w:val="18"/>
          <w:szCs w:val="18"/>
          <w:lang w:eastAsia="de-CH"/>
        </w:rPr>
        <w:t>-</w:t>
      </w:r>
      <w:r w:rsidR="00415226" w:rsidRPr="00415226">
        <w:rPr>
          <w:rFonts w:ascii="Arial" w:hAnsi="Arial" w:cs="Arial"/>
          <w:sz w:val="18"/>
          <w:szCs w:val="18"/>
          <w:lang w:eastAsia="de-CH"/>
        </w:rPr>
        <w:t>System</w:t>
      </w:r>
      <w:r w:rsidR="00FE52E3">
        <w:rPr>
          <w:rFonts w:ascii="Arial" w:hAnsi="Arial" w:cs="Arial"/>
          <w:sz w:val="18"/>
          <w:szCs w:val="18"/>
          <w:lang w:eastAsia="de-CH"/>
        </w:rPr>
        <w:t xml:space="preserve"> (Wireless LAN) </w:t>
      </w:r>
      <w:r w:rsidR="00F079F0">
        <w:rPr>
          <w:rFonts w:ascii="Arial" w:hAnsi="Arial" w:cs="Arial"/>
          <w:sz w:val="18"/>
          <w:szCs w:val="18"/>
          <w:lang w:eastAsia="de-CH"/>
        </w:rPr>
        <w:t>er</w:t>
      </w:r>
      <w:r w:rsidR="00FE52E3">
        <w:rPr>
          <w:rFonts w:ascii="Arial" w:hAnsi="Arial" w:cs="Arial"/>
          <w:sz w:val="18"/>
          <w:szCs w:val="18"/>
          <w:lang w:eastAsia="de-CH"/>
        </w:rPr>
        <w:t>neu</w:t>
      </w:r>
      <w:r w:rsidR="00F079F0">
        <w:rPr>
          <w:rFonts w:ascii="Arial" w:hAnsi="Arial" w:cs="Arial"/>
          <w:sz w:val="18"/>
          <w:szCs w:val="18"/>
          <w:lang w:eastAsia="de-CH"/>
        </w:rPr>
        <w:t>er</w:t>
      </w:r>
      <w:r w:rsidR="00FE52E3">
        <w:rPr>
          <w:rFonts w:ascii="Arial" w:hAnsi="Arial" w:cs="Arial"/>
          <w:sz w:val="18"/>
          <w:szCs w:val="18"/>
          <w:lang w:eastAsia="de-CH"/>
        </w:rPr>
        <w:t xml:space="preserve">t. Abgesehen von dem vollständigen </w:t>
      </w:r>
      <w:r w:rsidR="00415226" w:rsidRPr="00415226">
        <w:rPr>
          <w:rFonts w:ascii="Arial" w:hAnsi="Arial" w:cs="Arial"/>
          <w:sz w:val="18"/>
          <w:szCs w:val="18"/>
          <w:lang w:eastAsia="de-CH"/>
        </w:rPr>
        <w:t>OnSite</w:t>
      </w:r>
      <w:r w:rsidR="00FE52E3">
        <w:rPr>
          <w:rFonts w:ascii="Arial" w:hAnsi="Arial" w:cs="Arial"/>
          <w:sz w:val="18"/>
          <w:szCs w:val="18"/>
          <w:lang w:eastAsia="de-CH"/>
        </w:rPr>
        <w:t>-</w:t>
      </w:r>
      <w:r w:rsidR="00415226" w:rsidRPr="00415226">
        <w:rPr>
          <w:rFonts w:ascii="Arial" w:hAnsi="Arial" w:cs="Arial"/>
          <w:sz w:val="18"/>
          <w:szCs w:val="18"/>
          <w:lang w:eastAsia="de-CH"/>
        </w:rPr>
        <w:t xml:space="preserve">Betrieb </w:t>
      </w:r>
      <w:r w:rsidR="00FE52E3">
        <w:rPr>
          <w:rFonts w:ascii="Arial" w:hAnsi="Arial" w:cs="Arial"/>
          <w:sz w:val="18"/>
          <w:szCs w:val="18"/>
          <w:lang w:eastAsia="de-CH"/>
        </w:rPr>
        <w:t xml:space="preserve">der Infrastruktur ging auch die Verantwortung für die </w:t>
      </w:r>
      <w:r w:rsidR="00F079F0">
        <w:rPr>
          <w:rFonts w:ascii="Arial" w:hAnsi="Arial" w:cs="Arial"/>
          <w:sz w:val="18"/>
          <w:szCs w:val="18"/>
          <w:lang w:eastAsia="de-CH"/>
        </w:rPr>
        <w:t xml:space="preserve">mit einem neuen Setup versehenen </w:t>
      </w:r>
      <w:r w:rsidR="00415226" w:rsidRPr="00415226">
        <w:rPr>
          <w:rFonts w:ascii="Arial" w:hAnsi="Arial" w:cs="Arial"/>
          <w:sz w:val="18"/>
          <w:szCs w:val="18"/>
          <w:lang w:eastAsia="de-CH"/>
        </w:rPr>
        <w:t>Client</w:t>
      </w:r>
      <w:r w:rsidR="00F079F0">
        <w:rPr>
          <w:rFonts w:ascii="Arial" w:hAnsi="Arial" w:cs="Arial"/>
          <w:sz w:val="18"/>
          <w:szCs w:val="18"/>
          <w:lang w:eastAsia="de-CH"/>
        </w:rPr>
        <w:t>s</w:t>
      </w:r>
      <w:r w:rsidR="00FE52E3">
        <w:rPr>
          <w:rFonts w:ascii="Arial" w:hAnsi="Arial" w:cs="Arial"/>
          <w:sz w:val="18"/>
          <w:szCs w:val="18"/>
          <w:lang w:eastAsia="de-CH"/>
        </w:rPr>
        <w:t xml:space="preserve"> an vonRoll itec über</w:t>
      </w:r>
      <w:r w:rsidR="0039284C">
        <w:rPr>
          <w:rFonts w:ascii="Arial" w:hAnsi="Arial" w:cs="Arial"/>
          <w:sz w:val="18"/>
          <w:szCs w:val="18"/>
          <w:lang w:eastAsia="de-CH"/>
        </w:rPr>
        <w:t>. Zudem</w:t>
      </w:r>
      <w:r w:rsidR="00FE52E3">
        <w:rPr>
          <w:rFonts w:ascii="Arial" w:hAnsi="Arial" w:cs="Arial"/>
          <w:sz w:val="18"/>
          <w:szCs w:val="18"/>
          <w:lang w:eastAsia="de-CH"/>
        </w:rPr>
        <w:t xml:space="preserve"> wurden diverse </w:t>
      </w:r>
      <w:r w:rsidR="00415226" w:rsidRPr="00415226">
        <w:rPr>
          <w:rFonts w:ascii="Arial" w:hAnsi="Arial" w:cs="Arial"/>
          <w:sz w:val="18"/>
          <w:szCs w:val="18"/>
          <w:lang w:eastAsia="de-CH"/>
        </w:rPr>
        <w:t xml:space="preserve">weitere Applikationen </w:t>
      </w:r>
      <w:r w:rsidR="00FE52E3">
        <w:rPr>
          <w:rFonts w:ascii="Arial" w:hAnsi="Arial" w:cs="Arial"/>
          <w:sz w:val="18"/>
          <w:szCs w:val="18"/>
          <w:lang w:eastAsia="de-CH"/>
        </w:rPr>
        <w:t xml:space="preserve">wie die </w:t>
      </w:r>
      <w:r w:rsidR="00415226" w:rsidRPr="00415226">
        <w:rPr>
          <w:rFonts w:ascii="Arial" w:hAnsi="Arial" w:cs="Arial"/>
          <w:sz w:val="18"/>
          <w:szCs w:val="18"/>
          <w:lang w:eastAsia="de-CH"/>
        </w:rPr>
        <w:t>Prin</w:t>
      </w:r>
      <w:r w:rsidR="00FE52E3">
        <w:rPr>
          <w:rFonts w:ascii="Arial" w:hAnsi="Arial" w:cs="Arial"/>
          <w:sz w:val="18"/>
          <w:szCs w:val="18"/>
          <w:lang w:eastAsia="de-CH"/>
        </w:rPr>
        <w:t>t-S</w:t>
      </w:r>
      <w:r w:rsidR="00415226" w:rsidRPr="00415226">
        <w:rPr>
          <w:rFonts w:ascii="Arial" w:hAnsi="Arial" w:cs="Arial"/>
          <w:sz w:val="18"/>
          <w:szCs w:val="18"/>
          <w:lang w:eastAsia="de-CH"/>
        </w:rPr>
        <w:t xml:space="preserve">ervices, </w:t>
      </w:r>
      <w:r w:rsidR="00FE52E3">
        <w:rPr>
          <w:rFonts w:ascii="Arial" w:hAnsi="Arial" w:cs="Arial"/>
          <w:sz w:val="18"/>
          <w:szCs w:val="18"/>
          <w:lang w:eastAsia="de-CH"/>
        </w:rPr>
        <w:t xml:space="preserve">das </w:t>
      </w:r>
      <w:r w:rsidR="00415226" w:rsidRPr="00415226">
        <w:rPr>
          <w:rFonts w:ascii="Arial" w:hAnsi="Arial" w:cs="Arial"/>
          <w:sz w:val="18"/>
          <w:szCs w:val="18"/>
          <w:lang w:eastAsia="de-CH"/>
        </w:rPr>
        <w:t>BI</w:t>
      </w:r>
      <w:r w:rsidR="00FE52E3">
        <w:rPr>
          <w:rFonts w:ascii="Arial" w:hAnsi="Arial" w:cs="Arial"/>
          <w:sz w:val="18"/>
          <w:szCs w:val="18"/>
          <w:lang w:eastAsia="de-CH"/>
        </w:rPr>
        <w:t xml:space="preserve">- und </w:t>
      </w:r>
      <w:r w:rsidR="00415226" w:rsidRPr="00415226">
        <w:rPr>
          <w:rFonts w:ascii="Arial" w:hAnsi="Arial" w:cs="Arial"/>
          <w:sz w:val="18"/>
          <w:szCs w:val="18"/>
          <w:lang w:eastAsia="de-CH"/>
        </w:rPr>
        <w:t>Türöffnung</w:t>
      </w:r>
      <w:r w:rsidR="00FE52E3">
        <w:rPr>
          <w:rFonts w:ascii="Arial" w:hAnsi="Arial" w:cs="Arial"/>
          <w:sz w:val="18"/>
          <w:szCs w:val="18"/>
          <w:lang w:eastAsia="de-CH"/>
        </w:rPr>
        <w:t>s</w:t>
      </w:r>
      <w:r w:rsidR="00415226" w:rsidRPr="00415226">
        <w:rPr>
          <w:rFonts w:ascii="Arial" w:hAnsi="Arial" w:cs="Arial"/>
          <w:sz w:val="18"/>
          <w:szCs w:val="18"/>
          <w:lang w:eastAsia="de-CH"/>
        </w:rPr>
        <w:t>system</w:t>
      </w:r>
      <w:r w:rsidR="00FE52E3">
        <w:rPr>
          <w:rFonts w:ascii="Arial" w:hAnsi="Arial" w:cs="Arial"/>
          <w:sz w:val="18"/>
          <w:szCs w:val="18"/>
          <w:lang w:eastAsia="de-CH"/>
        </w:rPr>
        <w:t xml:space="preserve"> </w:t>
      </w:r>
      <w:r w:rsidR="00253E6F">
        <w:rPr>
          <w:rFonts w:ascii="Arial" w:hAnsi="Arial" w:cs="Arial"/>
          <w:sz w:val="18"/>
          <w:szCs w:val="18"/>
          <w:lang w:eastAsia="de-CH"/>
        </w:rPr>
        <w:t>nach</w:t>
      </w:r>
      <w:r w:rsidR="00FE52E3">
        <w:rPr>
          <w:rFonts w:ascii="Arial" w:hAnsi="Arial" w:cs="Arial"/>
          <w:sz w:val="18"/>
          <w:szCs w:val="18"/>
          <w:lang w:eastAsia="de-CH"/>
        </w:rPr>
        <w:t xml:space="preserve"> Gerlafingen </w:t>
      </w:r>
      <w:r w:rsidR="00F079F0">
        <w:rPr>
          <w:rFonts w:ascii="Arial" w:hAnsi="Arial" w:cs="Arial"/>
          <w:sz w:val="18"/>
          <w:szCs w:val="18"/>
          <w:lang w:eastAsia="de-CH"/>
        </w:rPr>
        <w:t>übernommen</w:t>
      </w:r>
      <w:r w:rsidR="00FE52E3">
        <w:rPr>
          <w:rFonts w:ascii="Arial" w:hAnsi="Arial" w:cs="Arial"/>
          <w:sz w:val="18"/>
          <w:szCs w:val="18"/>
          <w:lang w:eastAsia="de-CH"/>
        </w:rPr>
        <w:t>.</w:t>
      </w:r>
    </w:p>
    <w:p w:rsidR="00FE52E3" w:rsidRDefault="00FE52E3" w:rsidP="00415226">
      <w:pPr>
        <w:pStyle w:val="KeinAbsatzformat"/>
        <w:spacing w:line="312" w:lineRule="auto"/>
        <w:ind w:left="567"/>
        <w:jc w:val="both"/>
        <w:rPr>
          <w:rFonts w:ascii="Arial" w:hAnsi="Arial" w:cs="Arial"/>
          <w:sz w:val="18"/>
          <w:szCs w:val="18"/>
          <w:lang w:eastAsia="de-CH"/>
        </w:rPr>
      </w:pPr>
    </w:p>
    <w:p w:rsidR="009A1D1D" w:rsidRPr="009A1D1D" w:rsidRDefault="00501273" w:rsidP="009D22AD">
      <w:pPr>
        <w:pStyle w:val="KeinAbsatzformat"/>
        <w:spacing w:line="312" w:lineRule="auto"/>
        <w:ind w:left="567"/>
        <w:jc w:val="both"/>
        <w:rPr>
          <w:rFonts w:ascii="Arial" w:hAnsi="Arial" w:cs="Arial"/>
          <w:sz w:val="18"/>
          <w:szCs w:val="18"/>
        </w:rPr>
      </w:pPr>
      <w:r>
        <w:rPr>
          <w:rFonts w:ascii="Arial" w:hAnsi="Arial" w:cs="Arial"/>
          <w:sz w:val="18"/>
          <w:szCs w:val="18"/>
          <w:lang w:val="de-CH" w:eastAsia="de-CH"/>
        </w:rPr>
        <w:t xml:space="preserve">Sehr zufrieden </w:t>
      </w:r>
      <w:r w:rsidR="00583AA4">
        <w:rPr>
          <w:rFonts w:ascii="Arial" w:hAnsi="Arial" w:cs="Arial"/>
          <w:sz w:val="18"/>
          <w:szCs w:val="18"/>
          <w:lang w:val="de-CH" w:eastAsia="de-CH"/>
        </w:rPr>
        <w:t xml:space="preserve">mit der Umsetzung ist man bei </w:t>
      </w:r>
      <w:r>
        <w:rPr>
          <w:rFonts w:ascii="Arial" w:hAnsi="Arial" w:cs="Arial"/>
          <w:sz w:val="18"/>
          <w:szCs w:val="18"/>
          <w:lang w:val="de-CH" w:eastAsia="de-CH"/>
        </w:rPr>
        <w:t>SG-E</w:t>
      </w:r>
      <w:r w:rsidR="00583AA4">
        <w:rPr>
          <w:rFonts w:ascii="Arial" w:hAnsi="Arial" w:cs="Arial"/>
          <w:sz w:val="18"/>
          <w:szCs w:val="18"/>
          <w:lang w:val="de-CH" w:eastAsia="de-CH"/>
        </w:rPr>
        <w:t xml:space="preserve"> und</w:t>
      </w:r>
      <w:r>
        <w:rPr>
          <w:rFonts w:ascii="Arial" w:hAnsi="Arial" w:cs="Arial"/>
          <w:sz w:val="18"/>
          <w:szCs w:val="18"/>
          <w:lang w:val="de-CH" w:eastAsia="de-CH"/>
        </w:rPr>
        <w:t xml:space="preserve"> </w:t>
      </w:r>
      <w:r w:rsidR="00091C3B">
        <w:rPr>
          <w:rFonts w:ascii="Arial" w:hAnsi="Arial" w:cs="Arial"/>
          <w:sz w:val="18"/>
          <w:szCs w:val="18"/>
          <w:lang w:val="de-CH" w:eastAsia="de-CH"/>
        </w:rPr>
        <w:t xml:space="preserve">auch </w:t>
      </w:r>
      <w:r w:rsidR="00761620" w:rsidRPr="00761620">
        <w:rPr>
          <w:rFonts w:ascii="Arial" w:hAnsi="Arial" w:cs="Arial"/>
          <w:sz w:val="18"/>
          <w:szCs w:val="18"/>
          <w:lang w:val="de-CH" w:eastAsia="de-CH"/>
        </w:rPr>
        <w:t xml:space="preserve">Vanja Rohr, Projektleiter, Head of Delivery Services und Mitglied der Geschäftsleitung </w:t>
      </w:r>
      <w:r w:rsidR="00761620">
        <w:rPr>
          <w:rFonts w:ascii="Arial" w:hAnsi="Arial" w:cs="Arial"/>
          <w:sz w:val="18"/>
          <w:szCs w:val="18"/>
          <w:lang w:val="de-CH" w:eastAsia="de-CH"/>
        </w:rPr>
        <w:t xml:space="preserve">der vonRoll itec, </w:t>
      </w:r>
      <w:r w:rsidR="00583AA4">
        <w:rPr>
          <w:rFonts w:ascii="Arial" w:hAnsi="Arial" w:cs="Arial"/>
          <w:sz w:val="18"/>
          <w:szCs w:val="18"/>
          <w:lang w:val="de-CH" w:eastAsia="de-CH"/>
        </w:rPr>
        <w:t>freut sich über den gelungenen Provider-Wechsel</w:t>
      </w:r>
      <w:r w:rsidR="008B5FD3">
        <w:rPr>
          <w:rFonts w:ascii="Arial" w:hAnsi="Arial" w:cs="Arial"/>
          <w:sz w:val="18"/>
          <w:szCs w:val="18"/>
          <w:lang w:val="de-CH" w:eastAsia="de-CH"/>
        </w:rPr>
        <w:t>: „</w:t>
      </w:r>
      <w:r w:rsidR="00761620">
        <w:rPr>
          <w:rFonts w:ascii="Arial" w:hAnsi="Arial" w:cs="Arial"/>
          <w:sz w:val="18"/>
          <w:szCs w:val="18"/>
          <w:lang w:val="de-CH" w:eastAsia="de-CH"/>
        </w:rPr>
        <w:t xml:space="preserve">Trotz des </w:t>
      </w:r>
      <w:r w:rsidR="009F31A2" w:rsidRPr="009F31A2">
        <w:rPr>
          <w:rFonts w:ascii="Arial" w:hAnsi="Arial" w:cs="Arial"/>
          <w:sz w:val="18"/>
          <w:szCs w:val="18"/>
          <w:lang w:eastAsia="de-CH"/>
        </w:rPr>
        <w:t>zeitliche</w:t>
      </w:r>
      <w:r w:rsidR="00761620">
        <w:rPr>
          <w:rFonts w:ascii="Arial" w:hAnsi="Arial" w:cs="Arial"/>
          <w:sz w:val="18"/>
          <w:szCs w:val="18"/>
          <w:lang w:eastAsia="de-CH"/>
        </w:rPr>
        <w:t>n</w:t>
      </w:r>
      <w:r w:rsidR="009F31A2" w:rsidRPr="009F31A2">
        <w:rPr>
          <w:rFonts w:ascii="Arial" w:hAnsi="Arial" w:cs="Arial"/>
          <w:sz w:val="18"/>
          <w:szCs w:val="18"/>
          <w:lang w:eastAsia="de-CH"/>
        </w:rPr>
        <w:t xml:space="preserve"> Druck</w:t>
      </w:r>
      <w:r w:rsidR="00761620">
        <w:rPr>
          <w:rFonts w:ascii="Arial" w:hAnsi="Arial" w:cs="Arial"/>
          <w:sz w:val="18"/>
          <w:szCs w:val="18"/>
          <w:lang w:eastAsia="de-CH"/>
        </w:rPr>
        <w:t>s</w:t>
      </w:r>
      <w:r w:rsidR="009F31A2" w:rsidRPr="009F31A2">
        <w:rPr>
          <w:rFonts w:ascii="Arial" w:hAnsi="Arial" w:cs="Arial"/>
          <w:sz w:val="18"/>
          <w:szCs w:val="18"/>
          <w:lang w:eastAsia="de-CH"/>
        </w:rPr>
        <w:t xml:space="preserve"> und </w:t>
      </w:r>
      <w:r w:rsidR="009D22AD">
        <w:rPr>
          <w:rFonts w:ascii="Arial" w:hAnsi="Arial" w:cs="Arial"/>
          <w:sz w:val="18"/>
          <w:szCs w:val="18"/>
          <w:lang w:eastAsia="de-CH"/>
        </w:rPr>
        <w:t xml:space="preserve">angesichts der </w:t>
      </w:r>
      <w:r w:rsidR="009F31A2" w:rsidRPr="009F31A2">
        <w:rPr>
          <w:rFonts w:ascii="Arial" w:hAnsi="Arial" w:cs="Arial"/>
          <w:sz w:val="18"/>
          <w:szCs w:val="18"/>
          <w:lang w:eastAsia="de-CH"/>
        </w:rPr>
        <w:t>Breit</w:t>
      </w:r>
      <w:r w:rsidR="009D22AD">
        <w:rPr>
          <w:rFonts w:ascii="Arial" w:hAnsi="Arial" w:cs="Arial"/>
          <w:sz w:val="18"/>
          <w:szCs w:val="18"/>
          <w:lang w:eastAsia="de-CH"/>
        </w:rPr>
        <w:t xml:space="preserve">e der zu übernehmenden Services ist die Umsetzung erfolgreich </w:t>
      </w:r>
      <w:r w:rsidR="00253E6F">
        <w:rPr>
          <w:rFonts w:ascii="Arial" w:hAnsi="Arial" w:cs="Arial"/>
          <w:sz w:val="18"/>
          <w:szCs w:val="18"/>
          <w:lang w:eastAsia="de-CH"/>
        </w:rPr>
        <w:t>i</w:t>
      </w:r>
      <w:r w:rsidR="009D22AD">
        <w:rPr>
          <w:rFonts w:ascii="Arial" w:hAnsi="Arial" w:cs="Arial"/>
          <w:sz w:val="18"/>
          <w:szCs w:val="18"/>
          <w:lang w:eastAsia="de-CH"/>
        </w:rPr>
        <w:t xml:space="preserve">n der </w:t>
      </w:r>
      <w:r w:rsidR="009D22AD" w:rsidRPr="00BC5233">
        <w:rPr>
          <w:rFonts w:ascii="Arial" w:hAnsi="Arial" w:cs="Arial"/>
          <w:sz w:val="18"/>
          <w:szCs w:val="18"/>
          <w:lang w:eastAsia="de-CH"/>
        </w:rPr>
        <w:t>nötigen</w:t>
      </w:r>
      <w:r w:rsidR="009D22AD" w:rsidRPr="009F31A2">
        <w:rPr>
          <w:rFonts w:ascii="Arial" w:hAnsi="Arial" w:cs="Arial"/>
          <w:sz w:val="18"/>
          <w:szCs w:val="18"/>
          <w:lang w:eastAsia="de-CH"/>
        </w:rPr>
        <w:t xml:space="preserve"> Qualität</w:t>
      </w:r>
      <w:r w:rsidR="009D22AD">
        <w:rPr>
          <w:rFonts w:ascii="Arial" w:hAnsi="Arial" w:cs="Arial"/>
          <w:sz w:val="18"/>
          <w:szCs w:val="18"/>
          <w:lang w:eastAsia="de-CH"/>
        </w:rPr>
        <w:t xml:space="preserve"> gemeistert worden. Möglich geworden ist </w:t>
      </w:r>
      <w:r w:rsidR="00593784">
        <w:rPr>
          <w:rFonts w:ascii="Arial" w:hAnsi="Arial" w:cs="Arial"/>
          <w:sz w:val="18"/>
          <w:szCs w:val="18"/>
          <w:lang w:eastAsia="de-CH"/>
        </w:rPr>
        <w:t xml:space="preserve">dies </w:t>
      </w:r>
      <w:r w:rsidR="009D22AD">
        <w:rPr>
          <w:rFonts w:ascii="Arial" w:hAnsi="Arial" w:cs="Arial"/>
          <w:sz w:val="18"/>
          <w:szCs w:val="18"/>
          <w:lang w:eastAsia="de-CH"/>
        </w:rPr>
        <w:t>d</w:t>
      </w:r>
      <w:r w:rsidR="009F31A2" w:rsidRPr="009F31A2">
        <w:rPr>
          <w:rFonts w:ascii="Arial" w:hAnsi="Arial" w:cs="Arial"/>
          <w:sz w:val="18"/>
          <w:szCs w:val="18"/>
          <w:lang w:eastAsia="de-CH"/>
        </w:rPr>
        <w:t>ank sehr gute</w:t>
      </w:r>
      <w:r w:rsidR="009D22AD">
        <w:rPr>
          <w:rFonts w:ascii="Arial" w:hAnsi="Arial" w:cs="Arial"/>
          <w:sz w:val="18"/>
          <w:szCs w:val="18"/>
          <w:lang w:eastAsia="de-CH"/>
        </w:rPr>
        <w:t>r</w:t>
      </w:r>
      <w:r w:rsidR="009F31A2" w:rsidRPr="009F31A2">
        <w:rPr>
          <w:rFonts w:ascii="Arial" w:hAnsi="Arial" w:cs="Arial"/>
          <w:sz w:val="18"/>
          <w:szCs w:val="18"/>
          <w:lang w:eastAsia="de-CH"/>
        </w:rPr>
        <w:t xml:space="preserve"> Zusammenarbeit zwischen S</w:t>
      </w:r>
      <w:r w:rsidR="009D22AD">
        <w:rPr>
          <w:rFonts w:ascii="Arial" w:hAnsi="Arial" w:cs="Arial"/>
          <w:sz w:val="18"/>
          <w:szCs w:val="18"/>
          <w:lang w:eastAsia="de-CH"/>
        </w:rPr>
        <w:t>w</w:t>
      </w:r>
      <w:r w:rsidR="009F31A2" w:rsidRPr="009F31A2">
        <w:rPr>
          <w:rFonts w:ascii="Arial" w:hAnsi="Arial" w:cs="Arial"/>
          <w:sz w:val="18"/>
          <w:szCs w:val="18"/>
          <w:lang w:eastAsia="de-CH"/>
        </w:rPr>
        <w:t>itzerland Global Enterprise, den verschiedenen Partner</w:t>
      </w:r>
      <w:r w:rsidR="009D22AD">
        <w:rPr>
          <w:rFonts w:ascii="Arial" w:hAnsi="Arial" w:cs="Arial"/>
          <w:sz w:val="18"/>
          <w:szCs w:val="18"/>
          <w:lang w:eastAsia="de-CH"/>
        </w:rPr>
        <w:t>n</w:t>
      </w:r>
      <w:r w:rsidR="009F31A2" w:rsidRPr="009F31A2">
        <w:rPr>
          <w:rFonts w:ascii="Arial" w:hAnsi="Arial" w:cs="Arial"/>
          <w:sz w:val="18"/>
          <w:szCs w:val="18"/>
          <w:lang w:eastAsia="de-CH"/>
        </w:rPr>
        <w:t xml:space="preserve">, der vonRoll itec und auch dem </w:t>
      </w:r>
      <w:r w:rsidR="00AB2B4C">
        <w:rPr>
          <w:rFonts w:ascii="Arial" w:hAnsi="Arial" w:cs="Arial"/>
          <w:sz w:val="18"/>
          <w:szCs w:val="18"/>
          <w:lang w:eastAsia="de-CH"/>
        </w:rPr>
        <w:t>bisherigen</w:t>
      </w:r>
      <w:r w:rsidR="00AB2B4C" w:rsidRPr="009F31A2">
        <w:rPr>
          <w:rFonts w:ascii="Arial" w:hAnsi="Arial" w:cs="Arial"/>
          <w:sz w:val="18"/>
          <w:szCs w:val="18"/>
          <w:lang w:eastAsia="de-CH"/>
        </w:rPr>
        <w:t xml:space="preserve"> </w:t>
      </w:r>
      <w:r w:rsidR="009F31A2" w:rsidRPr="009F31A2">
        <w:rPr>
          <w:rFonts w:ascii="Arial" w:hAnsi="Arial" w:cs="Arial"/>
          <w:sz w:val="18"/>
          <w:szCs w:val="18"/>
          <w:lang w:eastAsia="de-CH"/>
        </w:rPr>
        <w:t>Provider</w:t>
      </w:r>
      <w:r w:rsidR="00593784">
        <w:rPr>
          <w:rFonts w:ascii="Arial" w:hAnsi="Arial" w:cs="Arial"/>
          <w:sz w:val="18"/>
          <w:szCs w:val="18"/>
          <w:lang w:eastAsia="de-CH"/>
        </w:rPr>
        <w:t>.</w:t>
      </w:r>
      <w:r w:rsidR="009D22AD">
        <w:rPr>
          <w:rFonts w:ascii="Arial" w:hAnsi="Arial" w:cs="Arial"/>
          <w:sz w:val="18"/>
          <w:szCs w:val="18"/>
          <w:lang w:eastAsia="de-CH"/>
        </w:rPr>
        <w:t xml:space="preserve"> </w:t>
      </w:r>
      <w:r w:rsidR="00593784">
        <w:rPr>
          <w:rFonts w:ascii="Arial" w:hAnsi="Arial" w:cs="Arial"/>
          <w:sz w:val="18"/>
          <w:szCs w:val="18"/>
          <w:lang w:eastAsia="de-CH"/>
        </w:rPr>
        <w:t xml:space="preserve">So konnte </w:t>
      </w:r>
      <w:r w:rsidR="009D22AD">
        <w:rPr>
          <w:rFonts w:ascii="Arial" w:hAnsi="Arial" w:cs="Arial"/>
          <w:sz w:val="18"/>
          <w:szCs w:val="18"/>
          <w:lang w:eastAsia="de-CH"/>
        </w:rPr>
        <w:t xml:space="preserve">die </w:t>
      </w:r>
      <w:r w:rsidR="00AB2B4C">
        <w:rPr>
          <w:rFonts w:ascii="Arial" w:hAnsi="Arial" w:cs="Arial"/>
          <w:sz w:val="18"/>
          <w:szCs w:val="18"/>
          <w:lang w:eastAsia="de-CH"/>
        </w:rPr>
        <w:t xml:space="preserve">grosse </w:t>
      </w:r>
      <w:r w:rsidR="009D22AD">
        <w:rPr>
          <w:rFonts w:ascii="Arial" w:hAnsi="Arial" w:cs="Arial"/>
          <w:sz w:val="18"/>
          <w:szCs w:val="18"/>
          <w:lang w:eastAsia="de-CH"/>
        </w:rPr>
        <w:t xml:space="preserve">Herausforderung </w:t>
      </w:r>
      <w:r w:rsidR="00AB2B4C">
        <w:rPr>
          <w:rFonts w:ascii="Arial" w:hAnsi="Arial" w:cs="Arial"/>
          <w:sz w:val="18"/>
          <w:szCs w:val="18"/>
          <w:lang w:eastAsia="de-CH"/>
        </w:rPr>
        <w:t xml:space="preserve">erfolgreich </w:t>
      </w:r>
      <w:r w:rsidR="009F31A2" w:rsidRPr="009F31A2">
        <w:rPr>
          <w:rFonts w:ascii="Arial" w:hAnsi="Arial" w:cs="Arial"/>
          <w:sz w:val="18"/>
          <w:szCs w:val="18"/>
          <w:lang w:eastAsia="de-CH"/>
        </w:rPr>
        <w:t>gemeistert werden</w:t>
      </w:r>
      <w:r w:rsidR="009D22AD">
        <w:rPr>
          <w:rFonts w:ascii="Arial" w:hAnsi="Arial" w:cs="Arial"/>
          <w:sz w:val="18"/>
          <w:szCs w:val="18"/>
          <w:lang w:eastAsia="de-CH"/>
        </w:rPr>
        <w:t>.</w:t>
      </w:r>
      <w:r w:rsidR="008B5FD3">
        <w:rPr>
          <w:rFonts w:ascii="Arial" w:hAnsi="Arial" w:cs="Arial"/>
          <w:sz w:val="18"/>
          <w:szCs w:val="18"/>
          <w:lang w:eastAsia="de-CH"/>
        </w:rPr>
        <w:t>“</w:t>
      </w:r>
    </w:p>
    <w:p w:rsidR="00BD0DE2" w:rsidRDefault="00BD0DE2" w:rsidP="006E17BB">
      <w:pPr>
        <w:spacing w:line="360" w:lineRule="auto"/>
        <w:ind w:left="567"/>
        <w:jc w:val="both"/>
        <w:rPr>
          <w:rFonts w:ascii="Arial" w:hAnsi="Arial" w:cs="Arial"/>
          <w:sz w:val="18"/>
          <w:szCs w:val="18"/>
        </w:rPr>
      </w:pPr>
    </w:p>
    <w:p w:rsidR="00CB7296" w:rsidRDefault="00CB7296" w:rsidP="006E17BB">
      <w:pPr>
        <w:spacing w:line="360" w:lineRule="auto"/>
        <w:ind w:left="567"/>
        <w:jc w:val="both"/>
        <w:rPr>
          <w:rFonts w:ascii="Arial" w:hAnsi="Arial" w:cs="Arial"/>
          <w:sz w:val="18"/>
          <w:szCs w:val="18"/>
        </w:rPr>
      </w:pPr>
    </w:p>
    <w:p w:rsidR="005C0B42" w:rsidRPr="00635371" w:rsidRDefault="005C0B42" w:rsidP="00041C1D">
      <w:pPr>
        <w:pStyle w:val="grundtextvonRollhydro"/>
        <w:rPr>
          <w:lang w:val="de-CH"/>
        </w:rPr>
      </w:pPr>
    </w:p>
    <w:p w:rsidR="009B2447" w:rsidRPr="005C0B42" w:rsidRDefault="009B2447" w:rsidP="005C0B42">
      <w:pPr>
        <w:pStyle w:val="grundtextvonRollhydro"/>
        <w:spacing w:line="360" w:lineRule="auto"/>
        <w:rPr>
          <w:b/>
          <w:lang w:val="de-CH"/>
        </w:rPr>
      </w:pPr>
      <w:r w:rsidRPr="005C0B42">
        <w:rPr>
          <w:b/>
          <w:lang w:val="de-CH"/>
        </w:rPr>
        <w:t>Für Rückfragen</w:t>
      </w:r>
    </w:p>
    <w:p w:rsidR="009B2447" w:rsidRDefault="009B2447" w:rsidP="005C0B42">
      <w:pPr>
        <w:pStyle w:val="grundtextvonRollhydro"/>
        <w:spacing w:line="360" w:lineRule="auto"/>
        <w:rPr>
          <w:lang w:val="de-CH"/>
        </w:rPr>
      </w:pPr>
    </w:p>
    <w:p w:rsidR="009B2447" w:rsidRPr="00A77C29" w:rsidRDefault="009B2447" w:rsidP="008E5D4F">
      <w:pPr>
        <w:pStyle w:val="grundtextvonRollhydro"/>
        <w:tabs>
          <w:tab w:val="left" w:pos="4111"/>
        </w:tabs>
        <w:spacing w:line="360" w:lineRule="auto"/>
        <w:rPr>
          <w:lang w:val="de-CH"/>
        </w:rPr>
      </w:pPr>
      <w:r w:rsidRPr="00A77C29">
        <w:rPr>
          <w:lang w:val="de-CH"/>
        </w:rPr>
        <w:t>Martin Vogt</w:t>
      </w:r>
    </w:p>
    <w:p w:rsidR="009B2447" w:rsidRPr="000C3B3B" w:rsidRDefault="009B2447" w:rsidP="008E5D4F">
      <w:pPr>
        <w:pStyle w:val="grundtextvonRollhydro"/>
        <w:tabs>
          <w:tab w:val="left" w:pos="4111"/>
        </w:tabs>
        <w:spacing w:line="360" w:lineRule="auto"/>
        <w:rPr>
          <w:lang w:val="es-ES"/>
        </w:rPr>
      </w:pPr>
      <w:r w:rsidRPr="000C3B3B">
        <w:rPr>
          <w:lang w:val="es-ES"/>
        </w:rPr>
        <w:t>CEO</w:t>
      </w:r>
    </w:p>
    <w:p w:rsidR="00815E11" w:rsidRPr="000C3B3B" w:rsidRDefault="00F7008E" w:rsidP="008E5D4F">
      <w:pPr>
        <w:pStyle w:val="grundtextvonRollhydro"/>
        <w:tabs>
          <w:tab w:val="left" w:pos="4111"/>
        </w:tabs>
        <w:spacing w:line="360" w:lineRule="auto"/>
        <w:rPr>
          <w:lang w:val="es-ES"/>
        </w:rPr>
      </w:pPr>
      <w:r w:rsidRPr="000C3B3B">
        <w:rPr>
          <w:lang w:val="es-ES"/>
        </w:rPr>
        <w:t>+41 32</w:t>
      </w:r>
      <w:r w:rsidR="009A1D1D" w:rsidRPr="000C3B3B">
        <w:rPr>
          <w:lang w:val="es-ES"/>
        </w:rPr>
        <w:t xml:space="preserve"> </w:t>
      </w:r>
      <w:r w:rsidRPr="000C3B3B">
        <w:rPr>
          <w:lang w:val="es-ES"/>
        </w:rPr>
        <w:t>674 53 80</w:t>
      </w:r>
    </w:p>
    <w:p w:rsidR="002C4AD0" w:rsidRPr="000C3B3B" w:rsidRDefault="009B2447" w:rsidP="003004E6">
      <w:pPr>
        <w:pStyle w:val="grundtextvonRollhydro"/>
        <w:tabs>
          <w:tab w:val="left" w:pos="4111"/>
        </w:tabs>
        <w:spacing w:line="360" w:lineRule="auto"/>
        <w:rPr>
          <w:lang w:val="es-ES"/>
        </w:rPr>
      </w:pPr>
      <w:r w:rsidRPr="000C3B3B">
        <w:rPr>
          <w:lang w:val="es-ES"/>
        </w:rPr>
        <w:t>martin.vogt@von</w:t>
      </w:r>
      <w:r w:rsidR="006D70C4" w:rsidRPr="000C3B3B">
        <w:rPr>
          <w:lang w:val="es-ES"/>
        </w:rPr>
        <w:t>r</w:t>
      </w:r>
      <w:r w:rsidR="009A1D1D" w:rsidRPr="000C3B3B">
        <w:rPr>
          <w:lang w:val="es-ES"/>
        </w:rPr>
        <w:t>oll-itec.ch</w:t>
      </w:r>
    </w:p>
    <w:p w:rsidR="009B2447" w:rsidRPr="00501273" w:rsidRDefault="009B2447" w:rsidP="008E5D4F">
      <w:pPr>
        <w:pStyle w:val="grundtextvonRollhydro"/>
        <w:tabs>
          <w:tab w:val="left" w:pos="4111"/>
        </w:tabs>
        <w:spacing w:line="360" w:lineRule="auto"/>
        <w:rPr>
          <w:lang w:val="en-US"/>
        </w:rPr>
      </w:pPr>
      <w:r w:rsidRPr="00501273">
        <w:rPr>
          <w:lang w:val="en-US"/>
        </w:rPr>
        <w:t>www.von</w:t>
      </w:r>
      <w:r w:rsidR="006D70C4" w:rsidRPr="00501273">
        <w:rPr>
          <w:lang w:val="en-US"/>
        </w:rPr>
        <w:t>r</w:t>
      </w:r>
      <w:r w:rsidRPr="00501273">
        <w:rPr>
          <w:lang w:val="en-US"/>
        </w:rPr>
        <w:t>oll-itec.ch</w:t>
      </w:r>
    </w:p>
    <w:p w:rsidR="009B2447" w:rsidRPr="00501273" w:rsidRDefault="009B2447" w:rsidP="005C0B42">
      <w:pPr>
        <w:pStyle w:val="grundtextvonRollhydro"/>
        <w:spacing w:line="360" w:lineRule="auto"/>
        <w:rPr>
          <w:lang w:val="en-US"/>
        </w:rPr>
      </w:pPr>
    </w:p>
    <w:p w:rsidR="009B2447" w:rsidRPr="00501273" w:rsidRDefault="009B2447" w:rsidP="005C0B42">
      <w:pPr>
        <w:pStyle w:val="grundtextvonRollhydro"/>
        <w:spacing w:line="360" w:lineRule="auto"/>
        <w:rPr>
          <w:lang w:val="en-US"/>
        </w:rPr>
      </w:pPr>
    </w:p>
    <w:p w:rsidR="00A77C29" w:rsidRPr="00501273" w:rsidRDefault="00A77C29" w:rsidP="005C0B42">
      <w:pPr>
        <w:pStyle w:val="grundtextvonRollhydro"/>
        <w:spacing w:line="360" w:lineRule="auto"/>
        <w:rPr>
          <w:b/>
          <w:lang w:val="en-US"/>
        </w:rPr>
      </w:pPr>
      <w:r w:rsidRPr="00501273">
        <w:rPr>
          <w:b/>
          <w:lang w:val="en-US"/>
        </w:rPr>
        <w:t>Über vonRoll itec</w:t>
      </w:r>
    </w:p>
    <w:p w:rsidR="00B50831" w:rsidRDefault="000E7440" w:rsidP="00CB7296">
      <w:pPr>
        <w:pStyle w:val="grundtextvonRollhydro"/>
        <w:spacing w:line="276" w:lineRule="auto"/>
        <w:rPr>
          <w:lang w:val="de-CH"/>
        </w:rPr>
      </w:pPr>
      <w:r w:rsidRPr="000E7440">
        <w:rPr>
          <w:lang w:val="de-CH"/>
        </w:rPr>
        <w:t>vonRoll itec ist eine Tochterfirma der vonRoll infratec (Holding) AG mit über 1’100 Mitarbeitenden und 270 Millionen CHF Umsatz. Die vonRoll itec wurde 2002 aus der IT-Abteilung der Von Roll Management AG gegründet und beschäftigt heute über 55 ICT-Spezialisten. Mit Standorten in Gerlafingen und Zürich sowie zwei hochverfügbaren Rechenzentren hat sich vonRoll itec als verlässlicher ICT-Partner für mittlere bis grössere, auch international tätige KMU mit zahlreichen Referenzen etabliert.</w:t>
      </w:r>
    </w:p>
    <w:p w:rsidR="004E1350" w:rsidRPr="004E1350" w:rsidRDefault="004E1350" w:rsidP="005C0B42">
      <w:pPr>
        <w:pStyle w:val="grundtextvonRollhydro"/>
        <w:spacing w:line="360" w:lineRule="auto"/>
        <w:rPr>
          <w:lang w:val="de-CH"/>
        </w:rPr>
      </w:pPr>
    </w:p>
    <w:p w:rsidR="004E1350" w:rsidRPr="004E1350" w:rsidRDefault="004E1350" w:rsidP="005C0B42">
      <w:pPr>
        <w:pStyle w:val="grundtextvonRollhydro"/>
        <w:spacing w:line="360" w:lineRule="auto"/>
        <w:rPr>
          <w:lang w:val="de-CH"/>
        </w:rPr>
      </w:pPr>
    </w:p>
    <w:p w:rsidR="004E1350" w:rsidRPr="00CB7296" w:rsidRDefault="004E1350" w:rsidP="00CB7296">
      <w:pPr>
        <w:spacing w:line="276" w:lineRule="auto"/>
        <w:ind w:left="567"/>
        <w:rPr>
          <w:rFonts w:ascii="Arial" w:hAnsi="Arial" w:cs="Arial"/>
          <w:b/>
          <w:sz w:val="18"/>
          <w:szCs w:val="18"/>
        </w:rPr>
      </w:pPr>
      <w:r w:rsidRPr="00CB7296">
        <w:rPr>
          <w:rFonts w:ascii="Arial" w:hAnsi="Arial" w:cs="Arial"/>
          <w:b/>
          <w:sz w:val="18"/>
          <w:szCs w:val="18"/>
        </w:rPr>
        <w:t xml:space="preserve">Über </w:t>
      </w:r>
      <w:r w:rsidR="00CB7296" w:rsidRPr="00CB7296">
        <w:rPr>
          <w:rFonts w:ascii="Arial" w:hAnsi="Arial" w:cs="Arial"/>
          <w:b/>
          <w:sz w:val="18"/>
          <w:szCs w:val="18"/>
        </w:rPr>
        <w:t>Switzerland Global Enterprise (S-GE)</w:t>
      </w:r>
    </w:p>
    <w:p w:rsidR="004E1350" w:rsidRPr="004E1350" w:rsidRDefault="00551C41" w:rsidP="00CB7296">
      <w:pPr>
        <w:spacing w:line="276" w:lineRule="auto"/>
        <w:ind w:left="567"/>
        <w:rPr>
          <w:rFonts w:ascii="Arial" w:hAnsi="Arial" w:cs="Arial"/>
          <w:sz w:val="18"/>
          <w:szCs w:val="18"/>
        </w:rPr>
      </w:pPr>
      <w:r w:rsidRPr="00551C41">
        <w:rPr>
          <w:rFonts w:ascii="Arial" w:hAnsi="Arial" w:cs="Arial"/>
          <w:sz w:val="18"/>
          <w:szCs w:val="18"/>
        </w:rPr>
        <w:t xml:space="preserve">Switzerland Global Enterprise, 1927 unter dem Namen </w:t>
      </w:r>
      <w:r w:rsidR="00CB7296">
        <w:rPr>
          <w:rFonts w:ascii="Arial" w:hAnsi="Arial" w:cs="Arial"/>
          <w:sz w:val="18"/>
          <w:szCs w:val="18"/>
        </w:rPr>
        <w:t>„</w:t>
      </w:r>
      <w:r w:rsidRPr="00551C41">
        <w:rPr>
          <w:rFonts w:ascii="Arial" w:hAnsi="Arial" w:cs="Arial"/>
          <w:sz w:val="18"/>
          <w:szCs w:val="18"/>
        </w:rPr>
        <w:t>Office Suisse d'Expansion Commerciale</w:t>
      </w:r>
      <w:r w:rsidR="00CB7296">
        <w:rPr>
          <w:rFonts w:ascii="Arial" w:hAnsi="Arial" w:cs="Arial"/>
          <w:sz w:val="18"/>
          <w:szCs w:val="18"/>
        </w:rPr>
        <w:t>“ oder</w:t>
      </w:r>
      <w:r w:rsidRPr="00551C41">
        <w:rPr>
          <w:rFonts w:ascii="Arial" w:hAnsi="Arial" w:cs="Arial"/>
          <w:sz w:val="18"/>
          <w:szCs w:val="18"/>
        </w:rPr>
        <w:t xml:space="preserve"> kurz Osec als nichtgewinnorientierter Verein in Lausanne gegründet, informiert, berät und begleitet Schweizer und Liechtensteiner KMU bei internationalen Geschäftsvorhaben. Switzerland Global Enterprise vernetzt Unternehmen, Wissensträger sowie private und öffentliche Organisationen weltweit und ermöglicht so eine schlagkräftige Aussenwirtschaftsförderung. Neben der Exportförderung kümmert sich Switzerland Global Enterprise seit Anfang 2008 auch um die nationale Standortpromotion der Schweiz im </w:t>
      </w:r>
      <w:r w:rsidRPr="008675FC">
        <w:rPr>
          <w:rFonts w:ascii="Arial" w:hAnsi="Arial" w:cs="Arial"/>
          <w:sz w:val="18"/>
          <w:szCs w:val="18"/>
        </w:rPr>
        <w:t>Ausland</w:t>
      </w:r>
      <w:r w:rsidR="00E550DF" w:rsidRPr="008675FC">
        <w:rPr>
          <w:rFonts w:ascii="Arial" w:hAnsi="Arial" w:cs="Arial"/>
          <w:sz w:val="18"/>
          <w:szCs w:val="18"/>
        </w:rPr>
        <w:t>.</w:t>
      </w:r>
      <w:r w:rsidRPr="008675FC">
        <w:rPr>
          <w:rFonts w:ascii="Arial" w:hAnsi="Arial" w:cs="Arial"/>
          <w:sz w:val="18"/>
          <w:szCs w:val="18"/>
        </w:rPr>
        <w:t xml:space="preserve"> Zudem führt Switzerland Global Enterprise im Ausland 21 Swiss Business Hubs, die in der</w:t>
      </w:r>
      <w:r w:rsidRPr="00551C41">
        <w:rPr>
          <w:rFonts w:ascii="Arial" w:hAnsi="Arial" w:cs="Arial"/>
          <w:sz w:val="18"/>
          <w:szCs w:val="18"/>
        </w:rPr>
        <w:t xml:space="preserve"> Mehrheit bei den Schweizer Botschaften angesiedelt sind. Die Aussenstellen stehen der Schweizer Exportwirtschaft auf vier Kontinenten beratend zur Seite und promoten den Wirtschaftsstandort Schweiz im Ausland.</w:t>
      </w:r>
    </w:p>
    <w:sectPr w:rsidR="004E1350" w:rsidRPr="004E1350" w:rsidSect="009775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340"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3E" w:rsidRDefault="0025373E" w:rsidP="001F1509">
      <w:pPr>
        <w:spacing w:after="0" w:line="240" w:lineRule="auto"/>
      </w:pPr>
      <w:r>
        <w:separator/>
      </w:r>
    </w:p>
  </w:endnote>
  <w:endnote w:type="continuationSeparator" w:id="0">
    <w:p w:rsidR="0025373E" w:rsidRDefault="0025373E" w:rsidP="001F1509">
      <w:pPr>
        <w:spacing w:after="0" w:line="240" w:lineRule="auto"/>
      </w:pPr>
      <w:r>
        <w:continuationSeparator/>
      </w:r>
    </w:p>
  </w:endnote>
  <w:endnote w:type="continuationNotice" w:id="1">
    <w:p w:rsidR="0025373E" w:rsidRDefault="0025373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HelveticaNeue-Light">
    <w:altName w:val="Helvetica Neue Light"/>
    <w:panose1 w:val="00000000000000000000"/>
    <w:charset w:val="00"/>
    <w:family w:val="decorative"/>
    <w:notTrueType/>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2D" w:rsidRDefault="00EB672D">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2D" w:rsidRPr="00A96876" w:rsidRDefault="00EB672D" w:rsidP="00EB672D">
    <w:pPr>
      <w:pStyle w:val="EinfAbs"/>
      <w:ind w:left="567"/>
      <w:rPr>
        <w:rFonts w:ascii="Arial" w:hAnsi="Arial" w:cs="Arial"/>
        <w:color w:val="8F9193"/>
        <w:sz w:val="16"/>
        <w:szCs w:val="16"/>
      </w:rPr>
    </w:pPr>
    <w:r w:rsidRPr="00A96876">
      <w:rPr>
        <w:rFonts w:ascii="Arial" w:hAnsi="Arial" w:cs="Arial"/>
        <w:color w:val="8F9193"/>
        <w:sz w:val="16"/>
        <w:szCs w:val="16"/>
      </w:rPr>
      <w:t>vonRoll itec ag | bahnhofstrasse 270 | ch-4563 gerlafingen | telefon +41 32 674 53 00 | telefax +41 32 674 53 89</w:t>
    </w:r>
  </w:p>
  <w:p w:rsidR="00EB672D" w:rsidRPr="00A96876" w:rsidRDefault="00EB672D" w:rsidP="00EB672D">
    <w:pPr>
      <w:pStyle w:val="EinfAbs"/>
      <w:spacing w:after="28"/>
      <w:ind w:left="567"/>
      <w:rPr>
        <w:rFonts w:ascii="Arial" w:hAnsi="Arial" w:cs="Arial"/>
        <w:sz w:val="16"/>
        <w:szCs w:val="16"/>
      </w:rPr>
    </w:pPr>
    <w:r w:rsidRPr="00A96876">
      <w:rPr>
        <w:rFonts w:ascii="Arial" w:hAnsi="Arial" w:cs="Arial"/>
        <w:color w:val="8F9193"/>
        <w:sz w:val="16"/>
        <w:szCs w:val="16"/>
      </w:rPr>
      <w:t>info@vonroll-itec.ch |</w:t>
    </w:r>
    <w:r w:rsidRPr="00A96876">
      <w:rPr>
        <w:rFonts w:ascii="Arial" w:hAnsi="Arial" w:cs="Arial"/>
        <w:color w:val="004CFF"/>
        <w:sz w:val="16"/>
        <w:szCs w:val="16"/>
      </w:rPr>
      <w:t xml:space="preserve"> </w:t>
    </w:r>
    <w:r w:rsidRPr="00A96876">
      <w:rPr>
        <w:rFonts w:ascii="Arial" w:hAnsi="Arial" w:cs="Arial"/>
        <w:b/>
        <w:color w:val="00519E"/>
        <w:sz w:val="16"/>
        <w:szCs w:val="16"/>
      </w:rPr>
      <w:t>www.vonroll-itec.ch</w:t>
    </w:r>
  </w:p>
  <w:p w:rsidR="00EB672D" w:rsidRPr="00EB672D" w:rsidRDefault="00EB672D" w:rsidP="00EB672D">
    <w:pPr>
      <w:pStyle w:val="KeinAbsatzformat"/>
      <w:suppressAutoHyphens/>
      <w:ind w:left="567"/>
      <w:jc w:val="both"/>
      <w:rPr>
        <w:rFonts w:ascii="Arial" w:hAnsi="Arial" w:cs="Arial"/>
        <w:color w:val="8F9193"/>
        <w:sz w:val="12"/>
        <w:szCs w:val="12"/>
      </w:rPr>
    </w:pPr>
    <w:r w:rsidRPr="00A96876">
      <w:rPr>
        <w:rFonts w:ascii="Arial" w:hAnsi="Arial" w:cs="Arial"/>
        <w:color w:val="8F9193"/>
        <w:sz w:val="12"/>
        <w:szCs w:val="12"/>
      </w:rPr>
      <w:t>Ein Unternehmen der vonRoll infratec Gruppe</w:t>
    </w:r>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46" w:rsidRDefault="00813F46" w:rsidP="00D20BAA">
    <w:pPr>
      <w:pStyle w:val="EinfAbs"/>
      <w:ind w:left="567"/>
      <w:rPr>
        <w:rFonts w:ascii="HelveticaNeue-Light" w:hAnsi="HelveticaNeue-Light" w:cs="HelveticaNeue-Light"/>
        <w:color w:val="657F98"/>
        <w:sz w:val="16"/>
        <w:szCs w:val="16"/>
        <w:lang w:val="de-CH"/>
      </w:rPr>
    </w:pPr>
  </w:p>
  <w:p w:rsidR="00813F46" w:rsidRDefault="00813F46" w:rsidP="00D20BAA">
    <w:pPr>
      <w:pStyle w:val="EinfAbs"/>
      <w:ind w:left="567"/>
      <w:rPr>
        <w:rFonts w:ascii="HelveticaNeue-Light" w:hAnsi="HelveticaNeue-Light" w:cs="HelveticaNeue-Light"/>
        <w:color w:val="8F9193"/>
        <w:sz w:val="16"/>
        <w:szCs w:val="16"/>
      </w:rPr>
    </w:pPr>
  </w:p>
  <w:p w:rsidR="00813F46" w:rsidRPr="00A96876" w:rsidRDefault="00813F46" w:rsidP="00D20BAA">
    <w:pPr>
      <w:pStyle w:val="EinfAbs"/>
      <w:ind w:left="567"/>
      <w:rPr>
        <w:rFonts w:ascii="Arial" w:hAnsi="Arial" w:cs="Arial"/>
        <w:color w:val="8F9193"/>
        <w:sz w:val="16"/>
        <w:szCs w:val="16"/>
      </w:rPr>
    </w:pPr>
    <w:r w:rsidRPr="00A96876">
      <w:rPr>
        <w:rFonts w:ascii="Arial" w:hAnsi="Arial" w:cs="Arial"/>
        <w:color w:val="8F9193"/>
        <w:sz w:val="16"/>
        <w:szCs w:val="16"/>
      </w:rPr>
      <w:t>vonRoll itec ag | bahnhofstrasse 270 | ch-4563 gerlafingen | telefon +41 32 674 53 00 | telefax +41 32 674 53 89</w:t>
    </w:r>
  </w:p>
  <w:p w:rsidR="00813F46" w:rsidRPr="00A96876" w:rsidRDefault="00813F46" w:rsidP="00D20BAA">
    <w:pPr>
      <w:pStyle w:val="EinfAbs"/>
      <w:spacing w:after="28"/>
      <w:ind w:left="567"/>
      <w:rPr>
        <w:rFonts w:ascii="Arial" w:hAnsi="Arial" w:cs="Arial"/>
        <w:sz w:val="16"/>
        <w:szCs w:val="16"/>
      </w:rPr>
    </w:pPr>
    <w:r w:rsidRPr="00A96876">
      <w:rPr>
        <w:rFonts w:ascii="Arial" w:hAnsi="Arial" w:cs="Arial"/>
        <w:color w:val="8F9193"/>
        <w:sz w:val="16"/>
        <w:szCs w:val="16"/>
      </w:rPr>
      <w:t>info@vonroll-itec.ch |</w:t>
    </w:r>
    <w:r w:rsidRPr="00A96876">
      <w:rPr>
        <w:rFonts w:ascii="Arial" w:hAnsi="Arial" w:cs="Arial"/>
        <w:color w:val="004CFF"/>
        <w:sz w:val="16"/>
        <w:szCs w:val="16"/>
      </w:rPr>
      <w:t xml:space="preserve"> </w:t>
    </w:r>
    <w:r w:rsidRPr="00A96876">
      <w:rPr>
        <w:rFonts w:ascii="Arial" w:hAnsi="Arial" w:cs="Arial"/>
        <w:b/>
        <w:color w:val="00519E"/>
        <w:sz w:val="16"/>
        <w:szCs w:val="16"/>
      </w:rPr>
      <w:t>www.vonroll-itec.ch</w:t>
    </w:r>
  </w:p>
  <w:p w:rsidR="00813F46" w:rsidRPr="00A96876" w:rsidRDefault="00813F46" w:rsidP="00D20BAA">
    <w:pPr>
      <w:pStyle w:val="KeinAbsatzformat"/>
      <w:suppressAutoHyphens/>
      <w:ind w:left="567"/>
      <w:jc w:val="both"/>
      <w:rPr>
        <w:rFonts w:ascii="Arial" w:hAnsi="Arial" w:cs="Arial"/>
        <w:color w:val="8F9193"/>
        <w:sz w:val="12"/>
        <w:szCs w:val="12"/>
      </w:rPr>
    </w:pPr>
    <w:r w:rsidRPr="00A96876">
      <w:rPr>
        <w:rFonts w:ascii="Arial" w:hAnsi="Arial" w:cs="Arial"/>
        <w:color w:val="8F9193"/>
        <w:sz w:val="12"/>
        <w:szCs w:val="12"/>
      </w:rPr>
      <w:t>Ein Unternehmen der vonRoll infratec Gruppe</w:t>
    </w:r>
  </w:p>
  <w:p w:rsidR="00813F46" w:rsidRPr="00D20BAA" w:rsidRDefault="00813F46" w:rsidP="00D20BAA">
    <w:pPr>
      <w:pStyle w:val="Fuzeile"/>
      <w:rPr>
        <w:lang w:val="de-DE"/>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3E" w:rsidRDefault="0025373E" w:rsidP="001F1509">
      <w:pPr>
        <w:spacing w:after="0" w:line="240" w:lineRule="auto"/>
      </w:pPr>
      <w:r>
        <w:separator/>
      </w:r>
    </w:p>
  </w:footnote>
  <w:footnote w:type="continuationSeparator" w:id="0">
    <w:p w:rsidR="0025373E" w:rsidRDefault="0025373E" w:rsidP="001F1509">
      <w:pPr>
        <w:spacing w:after="0" w:line="240" w:lineRule="auto"/>
      </w:pPr>
      <w:r>
        <w:continuationSeparator/>
      </w:r>
    </w:p>
  </w:footnote>
  <w:footnote w:type="continuationNotice" w:id="1">
    <w:p w:rsidR="0025373E" w:rsidRDefault="0025373E">
      <w:pPr>
        <w:spacing w:after="0" w:line="240" w:lineRule="auto"/>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2D" w:rsidRDefault="00EB672D">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519"/>
      <w:docPartObj>
        <w:docPartGallery w:val="Page Numbers (Top of Page)"/>
        <w:docPartUnique/>
      </w:docPartObj>
    </w:sdtPr>
    <w:sdtContent>
      <w:p w:rsidR="00813F46" w:rsidRDefault="00813F46" w:rsidP="00FE661F">
        <w:pPr>
          <w:pStyle w:val="Kopfzeile"/>
          <w:tabs>
            <w:tab w:val="clear" w:pos="9072"/>
            <w:tab w:val="right" w:pos="9356"/>
          </w:tabs>
          <w:spacing w:line="276" w:lineRule="auto"/>
          <w:ind w:right="-284"/>
          <w:jc w:val="right"/>
        </w:pPr>
      </w:p>
      <w:p w:rsidR="00813F46" w:rsidRDefault="004C1B45" w:rsidP="00FE661F">
        <w:pPr>
          <w:pStyle w:val="Kopfzeile"/>
          <w:tabs>
            <w:tab w:val="clear" w:pos="9072"/>
            <w:tab w:val="right" w:pos="9356"/>
          </w:tabs>
          <w:spacing w:line="276" w:lineRule="auto"/>
          <w:ind w:right="-284"/>
          <w:jc w:val="right"/>
          <w:rPr>
            <w:rFonts w:ascii="Arial" w:hAnsi="Arial" w:cs="Arial"/>
            <w:sz w:val="16"/>
            <w:szCs w:val="16"/>
          </w:rPr>
        </w:pPr>
        <w:fldSimple w:instr=" PAGE   \* MERGEFORMAT ">
          <w:r w:rsidR="00E41DC6" w:rsidRPr="00E41DC6">
            <w:rPr>
              <w:rFonts w:ascii="Arial" w:hAnsi="Arial" w:cs="Arial"/>
              <w:noProof/>
              <w:sz w:val="16"/>
              <w:szCs w:val="16"/>
            </w:rPr>
            <w:t>2</w:t>
          </w:r>
        </w:fldSimple>
      </w:p>
      <w:p w:rsidR="00813F46" w:rsidRDefault="00813F46" w:rsidP="00FE661F">
        <w:pPr>
          <w:pStyle w:val="Kopfzeile"/>
          <w:tabs>
            <w:tab w:val="clear" w:pos="9072"/>
            <w:tab w:val="right" w:pos="9356"/>
          </w:tabs>
          <w:spacing w:line="276" w:lineRule="auto"/>
          <w:ind w:right="-284"/>
          <w:jc w:val="right"/>
          <w:rPr>
            <w:rFonts w:ascii="Arial" w:hAnsi="Arial" w:cs="Arial"/>
            <w:sz w:val="16"/>
            <w:szCs w:val="16"/>
          </w:rPr>
        </w:pPr>
      </w:p>
      <w:p w:rsidR="00813F46" w:rsidRPr="00FE661F" w:rsidRDefault="004C1B45" w:rsidP="00FE661F">
        <w:pPr>
          <w:pStyle w:val="Kopfzeile"/>
          <w:tabs>
            <w:tab w:val="clear" w:pos="9072"/>
            <w:tab w:val="right" w:pos="9356"/>
          </w:tabs>
          <w:spacing w:line="276" w:lineRule="auto"/>
          <w:ind w:right="-284"/>
          <w:jc w:val="right"/>
        </w:pP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46" w:rsidRPr="001D0BF2" w:rsidRDefault="00813F46">
    <w:pPr>
      <w:pStyle w:val="Kopfzeile"/>
      <w:rPr>
        <w:color w:val="000000"/>
      </w:rPr>
    </w:pPr>
    <w:r w:rsidRPr="00D20BAA">
      <w:rPr>
        <w:noProof/>
        <w:color w:val="000000"/>
        <w:lang w:val="de-DE" w:eastAsia="de-DE"/>
      </w:rPr>
      <w:drawing>
        <wp:anchor distT="0" distB="0" distL="114300" distR="114300" simplePos="0" relativeHeight="251659264" behindDoc="0" locked="0" layoutInCell="1" allowOverlap="1">
          <wp:simplePos x="0" y="0"/>
          <wp:positionH relativeFrom="column">
            <wp:posOffset>4760034</wp:posOffset>
          </wp:positionH>
          <wp:positionV relativeFrom="paragraph">
            <wp:posOffset>-15661</wp:posOffset>
          </wp:positionV>
          <wp:extent cx="1447553" cy="207819"/>
          <wp:effectExtent l="19050" t="0" r="0" b="0"/>
          <wp:wrapNone/>
          <wp:docPr id="2" name="Grafik 4" descr="vR_bik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_bikes_rgb.png"/>
                  <pic:cNvPicPr/>
                </pic:nvPicPr>
                <pic:blipFill>
                  <a:blip r:embed="rId1"/>
                  <a:stretch>
                    <a:fillRect/>
                  </a:stretch>
                </pic:blipFill>
                <pic:spPr>
                  <a:xfrm>
                    <a:off x="0" y="0"/>
                    <a:ext cx="1450851" cy="207264"/>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51B06"/>
    <w:multiLevelType w:val="hybridMultilevel"/>
    <w:tmpl w:val="F51026A6"/>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1">
    <w:nsid w:val="78D2642B"/>
    <w:multiLevelType w:val="hybridMultilevel"/>
    <w:tmpl w:val="C638FD08"/>
    <w:lvl w:ilvl="0" w:tplc="C4CEBF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oNotTrackMoves/>
  <w:defaultTabStop w:val="1701"/>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EB43C6"/>
    <w:rsid w:val="00000659"/>
    <w:rsid w:val="000155BF"/>
    <w:rsid w:val="00020FDC"/>
    <w:rsid w:val="000248AD"/>
    <w:rsid w:val="00031356"/>
    <w:rsid w:val="00034073"/>
    <w:rsid w:val="00037559"/>
    <w:rsid w:val="00040992"/>
    <w:rsid w:val="00041C1D"/>
    <w:rsid w:val="00060E13"/>
    <w:rsid w:val="00065D65"/>
    <w:rsid w:val="00067E4F"/>
    <w:rsid w:val="000714DE"/>
    <w:rsid w:val="00073189"/>
    <w:rsid w:val="00075AB4"/>
    <w:rsid w:val="00075D00"/>
    <w:rsid w:val="00087661"/>
    <w:rsid w:val="00091C3B"/>
    <w:rsid w:val="00092E33"/>
    <w:rsid w:val="000A14FE"/>
    <w:rsid w:val="000A2D15"/>
    <w:rsid w:val="000B318D"/>
    <w:rsid w:val="000B5890"/>
    <w:rsid w:val="000C164B"/>
    <w:rsid w:val="000C3B3B"/>
    <w:rsid w:val="000C4971"/>
    <w:rsid w:val="000E7440"/>
    <w:rsid w:val="000F3C0A"/>
    <w:rsid w:val="00126044"/>
    <w:rsid w:val="001305D6"/>
    <w:rsid w:val="00137919"/>
    <w:rsid w:val="00153197"/>
    <w:rsid w:val="0015626B"/>
    <w:rsid w:val="001767AE"/>
    <w:rsid w:val="00182670"/>
    <w:rsid w:val="00194C2B"/>
    <w:rsid w:val="001A1035"/>
    <w:rsid w:val="001D0BF2"/>
    <w:rsid w:val="001E7FB9"/>
    <w:rsid w:val="001F1509"/>
    <w:rsid w:val="002246B3"/>
    <w:rsid w:val="00236F67"/>
    <w:rsid w:val="0025373E"/>
    <w:rsid w:val="00253E6F"/>
    <w:rsid w:val="00266956"/>
    <w:rsid w:val="00282CA3"/>
    <w:rsid w:val="002A2391"/>
    <w:rsid w:val="002B07D0"/>
    <w:rsid w:val="002B241A"/>
    <w:rsid w:val="002B6E5D"/>
    <w:rsid w:val="002C4AD0"/>
    <w:rsid w:val="002C63B6"/>
    <w:rsid w:val="002D7129"/>
    <w:rsid w:val="002E0BE1"/>
    <w:rsid w:val="002F1BE8"/>
    <w:rsid w:val="002F4CFF"/>
    <w:rsid w:val="003004E6"/>
    <w:rsid w:val="00302BD7"/>
    <w:rsid w:val="00304C98"/>
    <w:rsid w:val="003101A1"/>
    <w:rsid w:val="00312010"/>
    <w:rsid w:val="0033001A"/>
    <w:rsid w:val="003369FC"/>
    <w:rsid w:val="0034109F"/>
    <w:rsid w:val="00342A80"/>
    <w:rsid w:val="00361B6A"/>
    <w:rsid w:val="00362376"/>
    <w:rsid w:val="003640F7"/>
    <w:rsid w:val="00366429"/>
    <w:rsid w:val="00382AE4"/>
    <w:rsid w:val="0039284C"/>
    <w:rsid w:val="0039481F"/>
    <w:rsid w:val="003A25A9"/>
    <w:rsid w:val="003C3C3C"/>
    <w:rsid w:val="003C4658"/>
    <w:rsid w:val="003D04C6"/>
    <w:rsid w:val="003D7210"/>
    <w:rsid w:val="003D7286"/>
    <w:rsid w:val="003E175B"/>
    <w:rsid w:val="003E7C88"/>
    <w:rsid w:val="003F0C86"/>
    <w:rsid w:val="003F37CB"/>
    <w:rsid w:val="003F769B"/>
    <w:rsid w:val="004014C7"/>
    <w:rsid w:val="00415226"/>
    <w:rsid w:val="00416B77"/>
    <w:rsid w:val="00424306"/>
    <w:rsid w:val="00433943"/>
    <w:rsid w:val="00441B93"/>
    <w:rsid w:val="004463D8"/>
    <w:rsid w:val="00456F9C"/>
    <w:rsid w:val="00464BA5"/>
    <w:rsid w:val="00476927"/>
    <w:rsid w:val="004818E7"/>
    <w:rsid w:val="00495A44"/>
    <w:rsid w:val="004A11FC"/>
    <w:rsid w:val="004B03DA"/>
    <w:rsid w:val="004B0FF3"/>
    <w:rsid w:val="004B6392"/>
    <w:rsid w:val="004C1B45"/>
    <w:rsid w:val="004C1D3A"/>
    <w:rsid w:val="004C4738"/>
    <w:rsid w:val="004E1350"/>
    <w:rsid w:val="004E5B0D"/>
    <w:rsid w:val="004F23A6"/>
    <w:rsid w:val="00501273"/>
    <w:rsid w:val="00503E31"/>
    <w:rsid w:val="005164EF"/>
    <w:rsid w:val="00520762"/>
    <w:rsid w:val="00523E44"/>
    <w:rsid w:val="00535B84"/>
    <w:rsid w:val="00536195"/>
    <w:rsid w:val="00536582"/>
    <w:rsid w:val="00541B4A"/>
    <w:rsid w:val="005466DD"/>
    <w:rsid w:val="00546AED"/>
    <w:rsid w:val="00551C41"/>
    <w:rsid w:val="005564CB"/>
    <w:rsid w:val="00560BF2"/>
    <w:rsid w:val="00565254"/>
    <w:rsid w:val="00570DB0"/>
    <w:rsid w:val="00573E3D"/>
    <w:rsid w:val="005748E9"/>
    <w:rsid w:val="00583AA4"/>
    <w:rsid w:val="0058565A"/>
    <w:rsid w:val="0059128F"/>
    <w:rsid w:val="005912AA"/>
    <w:rsid w:val="00593784"/>
    <w:rsid w:val="00595650"/>
    <w:rsid w:val="005A18EC"/>
    <w:rsid w:val="005B1E59"/>
    <w:rsid w:val="005B6E38"/>
    <w:rsid w:val="005C0B42"/>
    <w:rsid w:val="005C5A61"/>
    <w:rsid w:val="005D2528"/>
    <w:rsid w:val="005D7B22"/>
    <w:rsid w:val="005E2690"/>
    <w:rsid w:val="005E290E"/>
    <w:rsid w:val="005E7C5B"/>
    <w:rsid w:val="006071D9"/>
    <w:rsid w:val="006131CE"/>
    <w:rsid w:val="0063292E"/>
    <w:rsid w:val="006332B8"/>
    <w:rsid w:val="00635371"/>
    <w:rsid w:val="006441AC"/>
    <w:rsid w:val="00647F2D"/>
    <w:rsid w:val="0065018C"/>
    <w:rsid w:val="00657C98"/>
    <w:rsid w:val="006841D3"/>
    <w:rsid w:val="0068723C"/>
    <w:rsid w:val="006976CF"/>
    <w:rsid w:val="006B4EC2"/>
    <w:rsid w:val="006B6113"/>
    <w:rsid w:val="006C0DE3"/>
    <w:rsid w:val="006D3BD2"/>
    <w:rsid w:val="006D67AE"/>
    <w:rsid w:val="006D70C4"/>
    <w:rsid w:val="006E17BB"/>
    <w:rsid w:val="00703009"/>
    <w:rsid w:val="00712A2F"/>
    <w:rsid w:val="00717D87"/>
    <w:rsid w:val="00720D9E"/>
    <w:rsid w:val="00730048"/>
    <w:rsid w:val="00732C41"/>
    <w:rsid w:val="00755A7E"/>
    <w:rsid w:val="00761620"/>
    <w:rsid w:val="0076189E"/>
    <w:rsid w:val="00787070"/>
    <w:rsid w:val="007A1A9A"/>
    <w:rsid w:val="007B3CF1"/>
    <w:rsid w:val="007C03C7"/>
    <w:rsid w:val="007C08CB"/>
    <w:rsid w:val="007C4689"/>
    <w:rsid w:val="007D44D9"/>
    <w:rsid w:val="007D5E06"/>
    <w:rsid w:val="007F1DE3"/>
    <w:rsid w:val="007F21A1"/>
    <w:rsid w:val="007F5EC2"/>
    <w:rsid w:val="00800335"/>
    <w:rsid w:val="00802742"/>
    <w:rsid w:val="00803E03"/>
    <w:rsid w:val="00813F46"/>
    <w:rsid w:val="00815E11"/>
    <w:rsid w:val="008303F8"/>
    <w:rsid w:val="00836D72"/>
    <w:rsid w:val="00840BCD"/>
    <w:rsid w:val="0084282A"/>
    <w:rsid w:val="00850B43"/>
    <w:rsid w:val="00852047"/>
    <w:rsid w:val="00854A52"/>
    <w:rsid w:val="008661CD"/>
    <w:rsid w:val="008675FC"/>
    <w:rsid w:val="00876D7B"/>
    <w:rsid w:val="00884A99"/>
    <w:rsid w:val="00884E48"/>
    <w:rsid w:val="00885B91"/>
    <w:rsid w:val="00892670"/>
    <w:rsid w:val="00893A46"/>
    <w:rsid w:val="0089514C"/>
    <w:rsid w:val="008B424F"/>
    <w:rsid w:val="008B5FD3"/>
    <w:rsid w:val="008C299D"/>
    <w:rsid w:val="008D3865"/>
    <w:rsid w:val="008E1D0B"/>
    <w:rsid w:val="008E5D4F"/>
    <w:rsid w:val="008F1881"/>
    <w:rsid w:val="008F7834"/>
    <w:rsid w:val="009027E5"/>
    <w:rsid w:val="00903272"/>
    <w:rsid w:val="00904184"/>
    <w:rsid w:val="00912C06"/>
    <w:rsid w:val="00912EDD"/>
    <w:rsid w:val="009305BA"/>
    <w:rsid w:val="0093238D"/>
    <w:rsid w:val="009510E5"/>
    <w:rsid w:val="009547EA"/>
    <w:rsid w:val="00970570"/>
    <w:rsid w:val="00974107"/>
    <w:rsid w:val="0097758C"/>
    <w:rsid w:val="009A1D1D"/>
    <w:rsid w:val="009B2447"/>
    <w:rsid w:val="009B3224"/>
    <w:rsid w:val="009C509A"/>
    <w:rsid w:val="009C615A"/>
    <w:rsid w:val="009C686A"/>
    <w:rsid w:val="009C7270"/>
    <w:rsid w:val="009D22AD"/>
    <w:rsid w:val="009D735B"/>
    <w:rsid w:val="009E554F"/>
    <w:rsid w:val="009E7C49"/>
    <w:rsid w:val="009F3058"/>
    <w:rsid w:val="009F31A2"/>
    <w:rsid w:val="009F51A4"/>
    <w:rsid w:val="00A1108B"/>
    <w:rsid w:val="00A15049"/>
    <w:rsid w:val="00A2763A"/>
    <w:rsid w:val="00A317FD"/>
    <w:rsid w:val="00A33F30"/>
    <w:rsid w:val="00A42C7F"/>
    <w:rsid w:val="00A45BB1"/>
    <w:rsid w:val="00A507E0"/>
    <w:rsid w:val="00A5358D"/>
    <w:rsid w:val="00A57014"/>
    <w:rsid w:val="00A57D99"/>
    <w:rsid w:val="00A63427"/>
    <w:rsid w:val="00A7233F"/>
    <w:rsid w:val="00A75C2E"/>
    <w:rsid w:val="00A77C29"/>
    <w:rsid w:val="00A81FB5"/>
    <w:rsid w:val="00AB1C2A"/>
    <w:rsid w:val="00AB2A7E"/>
    <w:rsid w:val="00AB2B4C"/>
    <w:rsid w:val="00AB457A"/>
    <w:rsid w:val="00AD11E8"/>
    <w:rsid w:val="00AD1216"/>
    <w:rsid w:val="00AD64DE"/>
    <w:rsid w:val="00AE3F64"/>
    <w:rsid w:val="00AE490A"/>
    <w:rsid w:val="00AE5185"/>
    <w:rsid w:val="00AF4D09"/>
    <w:rsid w:val="00AF6FBC"/>
    <w:rsid w:val="00B0049B"/>
    <w:rsid w:val="00B0588C"/>
    <w:rsid w:val="00B05F60"/>
    <w:rsid w:val="00B27E50"/>
    <w:rsid w:val="00B353A0"/>
    <w:rsid w:val="00B50831"/>
    <w:rsid w:val="00B53C9A"/>
    <w:rsid w:val="00B54822"/>
    <w:rsid w:val="00B56BF5"/>
    <w:rsid w:val="00B828A9"/>
    <w:rsid w:val="00B82D06"/>
    <w:rsid w:val="00B87B99"/>
    <w:rsid w:val="00BA191D"/>
    <w:rsid w:val="00BB03DA"/>
    <w:rsid w:val="00BB4DD8"/>
    <w:rsid w:val="00BC5233"/>
    <w:rsid w:val="00BC757A"/>
    <w:rsid w:val="00BD0CF6"/>
    <w:rsid w:val="00BD0DE2"/>
    <w:rsid w:val="00BD39A7"/>
    <w:rsid w:val="00BD6FA0"/>
    <w:rsid w:val="00BE67B0"/>
    <w:rsid w:val="00BF71F9"/>
    <w:rsid w:val="00C214CF"/>
    <w:rsid w:val="00C36AF5"/>
    <w:rsid w:val="00C5067D"/>
    <w:rsid w:val="00C52378"/>
    <w:rsid w:val="00C54C65"/>
    <w:rsid w:val="00C5662C"/>
    <w:rsid w:val="00C94BB0"/>
    <w:rsid w:val="00CB597D"/>
    <w:rsid w:val="00CB7296"/>
    <w:rsid w:val="00CC209D"/>
    <w:rsid w:val="00CD0A47"/>
    <w:rsid w:val="00CF0C6C"/>
    <w:rsid w:val="00D072BE"/>
    <w:rsid w:val="00D079FD"/>
    <w:rsid w:val="00D1049B"/>
    <w:rsid w:val="00D20BAA"/>
    <w:rsid w:val="00D31E8A"/>
    <w:rsid w:val="00D42FFB"/>
    <w:rsid w:val="00D46C18"/>
    <w:rsid w:val="00D50974"/>
    <w:rsid w:val="00D51CD4"/>
    <w:rsid w:val="00D522EE"/>
    <w:rsid w:val="00D62F56"/>
    <w:rsid w:val="00D7233A"/>
    <w:rsid w:val="00D74E20"/>
    <w:rsid w:val="00D75DB6"/>
    <w:rsid w:val="00D876AD"/>
    <w:rsid w:val="00D9094C"/>
    <w:rsid w:val="00D975B3"/>
    <w:rsid w:val="00DD4AA6"/>
    <w:rsid w:val="00DD7CE0"/>
    <w:rsid w:val="00DE3E94"/>
    <w:rsid w:val="00DF4AD2"/>
    <w:rsid w:val="00DF6FE7"/>
    <w:rsid w:val="00E041B8"/>
    <w:rsid w:val="00E06F61"/>
    <w:rsid w:val="00E22D1A"/>
    <w:rsid w:val="00E23DED"/>
    <w:rsid w:val="00E30569"/>
    <w:rsid w:val="00E361C7"/>
    <w:rsid w:val="00E41DC6"/>
    <w:rsid w:val="00E550DF"/>
    <w:rsid w:val="00E60674"/>
    <w:rsid w:val="00E80FEF"/>
    <w:rsid w:val="00E83B05"/>
    <w:rsid w:val="00E9720C"/>
    <w:rsid w:val="00EB3419"/>
    <w:rsid w:val="00EB43C6"/>
    <w:rsid w:val="00EB672D"/>
    <w:rsid w:val="00EC1F87"/>
    <w:rsid w:val="00EC2513"/>
    <w:rsid w:val="00ED6D00"/>
    <w:rsid w:val="00EF4F04"/>
    <w:rsid w:val="00F00161"/>
    <w:rsid w:val="00F079F0"/>
    <w:rsid w:val="00F336CF"/>
    <w:rsid w:val="00F41C1C"/>
    <w:rsid w:val="00F5215E"/>
    <w:rsid w:val="00F5314C"/>
    <w:rsid w:val="00F562CE"/>
    <w:rsid w:val="00F57588"/>
    <w:rsid w:val="00F60071"/>
    <w:rsid w:val="00F7008E"/>
    <w:rsid w:val="00F70522"/>
    <w:rsid w:val="00F71245"/>
    <w:rsid w:val="00F80B32"/>
    <w:rsid w:val="00F829E9"/>
    <w:rsid w:val="00F900C2"/>
    <w:rsid w:val="00F907B4"/>
    <w:rsid w:val="00FC3C19"/>
    <w:rsid w:val="00FC478F"/>
    <w:rsid w:val="00FC6EEE"/>
    <w:rsid w:val="00FE52E3"/>
    <w:rsid w:val="00FE661F"/>
    <w:rsid w:val="00FE728A"/>
    <w:rsid w:val="00FF03EA"/>
  </w:rsids>
  <m:mathPr>
    <m:mathFont m:val="HelveticaNeue-Ligh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15E"/>
    <w:pPr>
      <w:spacing w:after="160" w:line="259" w:lineRule="auto"/>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1F150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F1509"/>
    <w:rPr>
      <w:rFonts w:ascii="Tahoma" w:hAnsi="Tahoma" w:cs="Tahoma"/>
      <w:sz w:val="16"/>
      <w:szCs w:val="16"/>
    </w:rPr>
  </w:style>
  <w:style w:type="paragraph" w:styleId="Kopfzeile">
    <w:name w:val="header"/>
    <w:basedOn w:val="Standard"/>
    <w:link w:val="KopfzeileZeichen"/>
    <w:uiPriority w:val="99"/>
    <w:unhideWhenUsed/>
    <w:rsid w:val="001F150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F1509"/>
  </w:style>
  <w:style w:type="paragraph" w:styleId="Fuzeile">
    <w:name w:val="footer"/>
    <w:basedOn w:val="Standard"/>
    <w:link w:val="FuzeileZeichen"/>
    <w:uiPriority w:val="99"/>
    <w:unhideWhenUsed/>
    <w:rsid w:val="001F150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F1509"/>
  </w:style>
  <w:style w:type="paragraph" w:customStyle="1" w:styleId="KeinAbsatzformat">
    <w:name w:val="[Kein Absatzformat]"/>
    <w:link w:val="KeinAbsatzformatZchn"/>
    <w:rsid w:val="001F1509"/>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EinfAbs">
    <w:name w:val="[Einf. Abs.]"/>
    <w:basedOn w:val="KeinAbsatzformat"/>
    <w:uiPriority w:val="99"/>
    <w:rsid w:val="001F1509"/>
  </w:style>
  <w:style w:type="paragraph" w:styleId="Dokumentstruktur">
    <w:name w:val="Document Map"/>
    <w:basedOn w:val="Standard"/>
    <w:link w:val="DokumentstrukturZeichen"/>
    <w:uiPriority w:val="99"/>
    <w:semiHidden/>
    <w:unhideWhenUsed/>
    <w:rsid w:val="00720D9E"/>
    <w:pPr>
      <w:spacing w:after="0"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uiPriority w:val="99"/>
    <w:semiHidden/>
    <w:rsid w:val="00720D9E"/>
    <w:rPr>
      <w:rFonts w:ascii="Tahoma" w:hAnsi="Tahoma" w:cs="Tahoma"/>
      <w:sz w:val="16"/>
      <w:szCs w:val="16"/>
    </w:rPr>
  </w:style>
  <w:style w:type="paragraph" w:customStyle="1" w:styleId="grundtextvonRollhydro">
    <w:name w:val="grundtext_vonRoll_hydro"/>
    <w:basedOn w:val="KeinAbsatzformat"/>
    <w:link w:val="grundtextvonRollhydroZchn"/>
    <w:qFormat/>
    <w:rsid w:val="00AE490A"/>
    <w:pPr>
      <w:spacing w:line="312" w:lineRule="auto"/>
      <w:ind w:left="567" w:right="-284"/>
      <w:jc w:val="both"/>
    </w:pPr>
    <w:rPr>
      <w:rFonts w:ascii="Arial" w:hAnsi="Arial" w:cs="Arial"/>
      <w:sz w:val="18"/>
      <w:szCs w:val="18"/>
      <w:lang w:val="fr-CH"/>
    </w:rPr>
  </w:style>
  <w:style w:type="paragraph" w:customStyle="1" w:styleId="grundtextfettvonRollhydro">
    <w:name w:val="grundtext_fett_vonRoll_hydro"/>
    <w:basedOn w:val="KeinAbsatzformat"/>
    <w:link w:val="grundtextfettvonRollhydroZchn"/>
    <w:qFormat/>
    <w:rsid w:val="00AE490A"/>
    <w:pPr>
      <w:spacing w:line="312" w:lineRule="auto"/>
      <w:ind w:left="567" w:right="-284"/>
      <w:jc w:val="both"/>
    </w:pPr>
    <w:rPr>
      <w:rFonts w:ascii="Arial" w:hAnsi="Arial" w:cs="Arial"/>
      <w:b/>
      <w:bCs/>
      <w:sz w:val="18"/>
      <w:szCs w:val="18"/>
      <w:lang w:val="fr-CH"/>
    </w:rPr>
  </w:style>
  <w:style w:type="character" w:customStyle="1" w:styleId="KeinAbsatzformatZchn">
    <w:name w:val="[Kein Absatzformat] Zchn"/>
    <w:basedOn w:val="Absatzstandardschriftart"/>
    <w:link w:val="KeinAbsatzformat"/>
    <w:rsid w:val="00AE490A"/>
    <w:rPr>
      <w:rFonts w:ascii="Minion Pro" w:hAnsi="Minion Pro" w:cs="Minion Pro"/>
      <w:color w:val="000000"/>
      <w:sz w:val="24"/>
      <w:szCs w:val="24"/>
      <w:lang w:val="de-DE"/>
    </w:rPr>
  </w:style>
  <w:style w:type="character" w:customStyle="1" w:styleId="grundtextvonRollhydroZchn">
    <w:name w:val="grundtext_vonRoll_hydro Zchn"/>
    <w:basedOn w:val="KeinAbsatzformatZchn"/>
    <w:link w:val="grundtextvonRollhydro"/>
    <w:rsid w:val="00AE490A"/>
    <w:rPr>
      <w:rFonts w:ascii="Minion Pro" w:hAnsi="Minion Pro" w:cs="Minion Pro"/>
      <w:color w:val="000000"/>
      <w:sz w:val="24"/>
      <w:szCs w:val="24"/>
      <w:lang w:val="de-DE"/>
    </w:rPr>
  </w:style>
  <w:style w:type="character" w:customStyle="1" w:styleId="grundtextfettvonRollhydroZchn">
    <w:name w:val="grundtext_fett_vonRoll_hydro Zchn"/>
    <w:basedOn w:val="KeinAbsatzformatZchn"/>
    <w:link w:val="grundtextfettvonRollhydro"/>
    <w:rsid w:val="00AE490A"/>
    <w:rPr>
      <w:rFonts w:ascii="Arial" w:hAnsi="Arial" w:cs="Arial"/>
      <w:b/>
      <w:bCs/>
      <w:color w:val="000000"/>
      <w:sz w:val="18"/>
      <w:szCs w:val="18"/>
      <w:lang w:val="fr-CH"/>
    </w:rPr>
  </w:style>
  <w:style w:type="paragraph" w:customStyle="1" w:styleId="Default">
    <w:name w:val="Default"/>
    <w:rsid w:val="006841D3"/>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eichen"/>
    <w:uiPriority w:val="99"/>
    <w:semiHidden/>
    <w:unhideWhenUsed/>
    <w:rsid w:val="006841D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841D3"/>
    <w:rPr>
      <w:sz w:val="20"/>
      <w:szCs w:val="20"/>
    </w:rPr>
  </w:style>
  <w:style w:type="character" w:styleId="Link">
    <w:name w:val="Hyperlink"/>
    <w:basedOn w:val="Absatzstandardschriftart"/>
    <w:uiPriority w:val="99"/>
    <w:unhideWhenUsed/>
    <w:rsid w:val="00546AED"/>
    <w:rPr>
      <w:color w:val="0000FF" w:themeColor="hyperlink"/>
      <w:u w:val="single"/>
    </w:rPr>
  </w:style>
  <w:style w:type="paragraph" w:styleId="Bearbeitung">
    <w:name w:val="Revision"/>
    <w:hidden/>
    <w:uiPriority w:val="99"/>
    <w:semiHidden/>
    <w:rsid w:val="00AF4D09"/>
    <w:pPr>
      <w:spacing w:after="0" w:line="240" w:lineRule="auto"/>
    </w:pPr>
  </w:style>
  <w:style w:type="character" w:styleId="Kommentarzeichen">
    <w:name w:val="annotation reference"/>
    <w:basedOn w:val="Absatzstandardschriftart"/>
    <w:uiPriority w:val="99"/>
    <w:semiHidden/>
    <w:unhideWhenUsed/>
    <w:rsid w:val="00B353A0"/>
    <w:rPr>
      <w:sz w:val="16"/>
      <w:szCs w:val="16"/>
    </w:rPr>
  </w:style>
  <w:style w:type="paragraph" w:styleId="Kommentarthema">
    <w:name w:val="annotation subject"/>
    <w:basedOn w:val="Kommentartext"/>
    <w:next w:val="Kommentartext"/>
    <w:link w:val="KommentarthemaZeichen"/>
    <w:uiPriority w:val="99"/>
    <w:semiHidden/>
    <w:unhideWhenUsed/>
    <w:rsid w:val="00B353A0"/>
    <w:rPr>
      <w:b/>
      <w:bCs/>
    </w:rPr>
  </w:style>
  <w:style w:type="character" w:customStyle="1" w:styleId="KommentarthemaZeichen">
    <w:name w:val="Kommentarthema Zeichen"/>
    <w:basedOn w:val="KommentartextZeichen"/>
    <w:link w:val="Kommentarthema"/>
    <w:uiPriority w:val="99"/>
    <w:semiHidden/>
    <w:rsid w:val="00B353A0"/>
    <w:rPr>
      <w:b/>
      <w:bCs/>
      <w:sz w:val="20"/>
      <w:szCs w:val="20"/>
    </w:rPr>
  </w:style>
  <w:style w:type="character" w:customStyle="1" w:styleId="apple-converted-space">
    <w:name w:val="apple-converted-space"/>
    <w:basedOn w:val="Absatzstandardschriftart"/>
    <w:rsid w:val="003E7C88"/>
  </w:style>
  <w:style w:type="character" w:styleId="Herausstellen">
    <w:name w:val="Emphasis"/>
    <w:basedOn w:val="Absatzstandardschriftart"/>
    <w:uiPriority w:val="20"/>
    <w:qFormat/>
    <w:rsid w:val="003E7C88"/>
    <w:rPr>
      <w:i/>
      <w:iCs/>
    </w:rPr>
  </w:style>
</w:styles>
</file>

<file path=word/webSettings.xml><?xml version="1.0" encoding="utf-8"?>
<w:webSettings xmlns:r="http://schemas.openxmlformats.org/officeDocument/2006/relationships" xmlns:w="http://schemas.openxmlformats.org/wordprocessingml/2006/main">
  <w:divs>
    <w:div w:id="46802659">
      <w:bodyDiv w:val="1"/>
      <w:marLeft w:val="0"/>
      <w:marRight w:val="0"/>
      <w:marTop w:val="0"/>
      <w:marBottom w:val="0"/>
      <w:divBdr>
        <w:top w:val="none" w:sz="0" w:space="0" w:color="auto"/>
        <w:left w:val="none" w:sz="0" w:space="0" w:color="auto"/>
        <w:bottom w:val="none" w:sz="0" w:space="0" w:color="auto"/>
        <w:right w:val="none" w:sz="0" w:space="0" w:color="auto"/>
      </w:divBdr>
    </w:div>
    <w:div w:id="500780086">
      <w:bodyDiv w:val="1"/>
      <w:marLeft w:val="0"/>
      <w:marRight w:val="0"/>
      <w:marTop w:val="0"/>
      <w:marBottom w:val="0"/>
      <w:divBdr>
        <w:top w:val="none" w:sz="0" w:space="0" w:color="auto"/>
        <w:left w:val="none" w:sz="0" w:space="0" w:color="auto"/>
        <w:bottom w:val="none" w:sz="0" w:space="0" w:color="auto"/>
        <w:right w:val="none" w:sz="0" w:space="0" w:color="auto"/>
      </w:divBdr>
      <w:divsChild>
        <w:div w:id="1994679344">
          <w:marLeft w:val="0"/>
          <w:marRight w:val="0"/>
          <w:marTop w:val="255"/>
          <w:marBottom w:val="0"/>
          <w:divBdr>
            <w:top w:val="none" w:sz="0" w:space="0" w:color="auto"/>
            <w:left w:val="none" w:sz="0" w:space="0" w:color="auto"/>
            <w:bottom w:val="none" w:sz="0" w:space="0" w:color="auto"/>
            <w:right w:val="none" w:sz="0" w:space="0" w:color="auto"/>
          </w:divBdr>
        </w:div>
      </w:divsChild>
    </w:div>
    <w:div w:id="772557804">
      <w:bodyDiv w:val="1"/>
      <w:marLeft w:val="0"/>
      <w:marRight w:val="0"/>
      <w:marTop w:val="0"/>
      <w:marBottom w:val="0"/>
      <w:divBdr>
        <w:top w:val="none" w:sz="0" w:space="0" w:color="auto"/>
        <w:left w:val="none" w:sz="0" w:space="0" w:color="auto"/>
        <w:bottom w:val="none" w:sz="0" w:space="0" w:color="auto"/>
        <w:right w:val="none" w:sz="0" w:space="0" w:color="auto"/>
      </w:divBdr>
    </w:div>
    <w:div w:id="786777858">
      <w:bodyDiv w:val="1"/>
      <w:marLeft w:val="0"/>
      <w:marRight w:val="0"/>
      <w:marTop w:val="0"/>
      <w:marBottom w:val="0"/>
      <w:divBdr>
        <w:top w:val="none" w:sz="0" w:space="0" w:color="auto"/>
        <w:left w:val="none" w:sz="0" w:space="0" w:color="auto"/>
        <w:bottom w:val="none" w:sz="0" w:space="0" w:color="auto"/>
        <w:right w:val="none" w:sz="0" w:space="0" w:color="auto"/>
      </w:divBdr>
    </w:div>
    <w:div w:id="1380206918">
      <w:bodyDiv w:val="1"/>
      <w:marLeft w:val="0"/>
      <w:marRight w:val="0"/>
      <w:marTop w:val="0"/>
      <w:marBottom w:val="0"/>
      <w:divBdr>
        <w:top w:val="none" w:sz="0" w:space="0" w:color="auto"/>
        <w:left w:val="none" w:sz="0" w:space="0" w:color="auto"/>
        <w:bottom w:val="none" w:sz="0" w:space="0" w:color="auto"/>
        <w:right w:val="none" w:sz="0" w:space="0" w:color="auto"/>
      </w:divBdr>
    </w:div>
    <w:div w:id="1507524809">
      <w:bodyDiv w:val="1"/>
      <w:marLeft w:val="0"/>
      <w:marRight w:val="0"/>
      <w:marTop w:val="0"/>
      <w:marBottom w:val="0"/>
      <w:divBdr>
        <w:top w:val="none" w:sz="0" w:space="0" w:color="auto"/>
        <w:left w:val="none" w:sz="0" w:space="0" w:color="auto"/>
        <w:bottom w:val="none" w:sz="0" w:space="0" w:color="auto"/>
        <w:right w:val="none" w:sz="0" w:space="0" w:color="auto"/>
      </w:divBdr>
    </w:div>
    <w:div w:id="1525946583">
      <w:bodyDiv w:val="1"/>
      <w:marLeft w:val="0"/>
      <w:marRight w:val="0"/>
      <w:marTop w:val="0"/>
      <w:marBottom w:val="0"/>
      <w:divBdr>
        <w:top w:val="none" w:sz="0" w:space="0" w:color="auto"/>
        <w:left w:val="none" w:sz="0" w:space="0" w:color="auto"/>
        <w:bottom w:val="none" w:sz="0" w:space="0" w:color="auto"/>
        <w:right w:val="none" w:sz="0" w:space="0" w:color="auto"/>
      </w:divBdr>
    </w:div>
    <w:div w:id="2008708609">
      <w:bodyDiv w:val="1"/>
      <w:marLeft w:val="0"/>
      <w:marRight w:val="0"/>
      <w:marTop w:val="0"/>
      <w:marBottom w:val="0"/>
      <w:divBdr>
        <w:top w:val="none" w:sz="0" w:space="0" w:color="auto"/>
        <w:left w:val="none" w:sz="0" w:space="0" w:color="auto"/>
        <w:bottom w:val="none" w:sz="0" w:space="0" w:color="auto"/>
        <w:right w:val="none" w:sz="0" w:space="0" w:color="auto"/>
      </w:divBdr>
    </w:div>
    <w:div w:id="20268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uebelhart\Templates\DEU\vRit%20medienmit%20logo%20de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39546-216A-674B-AF5D-A327D4AB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\Users\jacqueline.uebelhart\Templates\DEU\vRit medienmit logo deu.dotm</Template>
  <TotalTime>0</TotalTime>
  <Pages>2</Pages>
  <Words>870</Words>
  <Characters>4964</Characters>
  <Application>Microsoft Macintosh Word</Application>
  <DocSecurity>0</DocSecurity>
  <Lines>41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Neuer Head of Sales &amp; Marketing</vt:lpstr>
      <vt:lpstr/>
    </vt:vector>
  </TitlesOfParts>
  <Company>vonRoll itec</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Head of Sales &amp; Marketing</dc:title>
  <dc:subject>Medienmitteilung</dc:subject>
  <dc:creator>Jacqueline Uebelhart</dc:creator>
  <cp:keywords>Medienmitteilung</cp:keywords>
  <cp:lastModifiedBy>mh</cp:lastModifiedBy>
  <cp:revision>6</cp:revision>
  <cp:lastPrinted>2015-11-17T05:25:00Z</cp:lastPrinted>
  <dcterms:created xsi:type="dcterms:W3CDTF">2017-05-08T13:15:00Z</dcterms:created>
  <dcterms:modified xsi:type="dcterms:W3CDTF">2017-05-10T07:35:00Z</dcterms:modified>
  <cp:category>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